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4"/>
          <w:szCs w:val="24"/>
          <w:lang w:val="fr-FR"/>
        </w:rPr>
        <w:id w:val="71173489"/>
        <w:lock w:val="contentLocked"/>
        <w:placeholder>
          <w:docPart w:val="DefaultPlaceholder_1081868574"/>
        </w:placeholder>
        <w:group/>
      </w:sdtPr>
      <w:sdtEndPr>
        <w:rPr>
          <w:b w:val="0"/>
        </w:rPr>
      </w:sdtEndPr>
      <w:sdtContent>
        <w:p w:rsidR="00334719" w:rsidRPr="00334719" w:rsidRDefault="00334719" w:rsidP="00334719">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334719">
            <w:rPr>
              <w:b/>
              <w:sz w:val="24"/>
              <w:szCs w:val="24"/>
              <w:lang w:val="fr-FR"/>
            </w:rPr>
            <w:t xml:space="preserve">FORMULAIRE POUR ADRESSER UNE PLAINTE A LA CNIL </w:t>
          </w:r>
        </w:p>
        <w:p w:rsidR="00334719" w:rsidRPr="00334719" w:rsidRDefault="00334719" w:rsidP="00334719">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334719">
            <w:rPr>
              <w:b/>
              <w:sz w:val="24"/>
              <w:szCs w:val="24"/>
              <w:lang w:val="fr-FR"/>
            </w:rPr>
            <w:t>CONCERNANT LE DISPOSITIF DU BOUCLIER DE PROTECTION DES DONNEES UE-ETATS -UNIS (</w:t>
          </w:r>
          <w:r w:rsidRPr="00334719">
            <w:rPr>
              <w:b/>
              <w:i/>
              <w:sz w:val="24"/>
              <w:szCs w:val="24"/>
              <w:lang w:val="fr-FR"/>
            </w:rPr>
            <w:t>PRIVACY SHIELD</w:t>
          </w:r>
          <w:r w:rsidRPr="00334719">
            <w:rPr>
              <w:b/>
              <w:sz w:val="24"/>
              <w:szCs w:val="24"/>
              <w:lang w:val="fr-FR"/>
            </w:rPr>
            <w:t>)</w:t>
          </w:r>
        </w:p>
        <w:p w:rsidR="00334719" w:rsidRPr="00334719" w:rsidRDefault="00334719" w:rsidP="00334719">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334719">
            <w:rPr>
              <w:b/>
              <w:sz w:val="24"/>
              <w:szCs w:val="24"/>
              <w:lang w:val="fr-FR"/>
            </w:rPr>
            <w:t>Pour les traitements de données qui ne relèvent pas des activités de renseignement</w:t>
          </w:r>
        </w:p>
        <w:p w:rsidR="00D01C98" w:rsidRPr="00334719" w:rsidRDefault="00D01C98" w:rsidP="00334719">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p>
        <w:p w:rsidR="00D01C98" w:rsidRPr="00334719" w:rsidRDefault="00D01C98" w:rsidP="00D01C98">
          <w:pPr>
            <w:spacing w:after="0" w:line="240" w:lineRule="auto"/>
            <w:jc w:val="center"/>
            <w:rPr>
              <w:sz w:val="24"/>
              <w:szCs w:val="24"/>
              <w:lang w:val="fr-FR"/>
            </w:rPr>
          </w:pPr>
        </w:p>
        <w:p w:rsidR="00D01C98" w:rsidRPr="00334719" w:rsidRDefault="00D01C98" w:rsidP="00D01C98">
          <w:pPr>
            <w:spacing w:after="0" w:line="240" w:lineRule="auto"/>
            <w:jc w:val="both"/>
            <w:rPr>
              <w:sz w:val="24"/>
              <w:szCs w:val="24"/>
              <w:lang w:val="fr-FR"/>
            </w:rPr>
          </w:pPr>
        </w:p>
        <w:p w:rsidR="001F15D5" w:rsidRPr="001F15D5" w:rsidRDefault="001F15D5" w:rsidP="001F15D5">
          <w:pPr>
            <w:jc w:val="both"/>
            <w:rPr>
              <w:rFonts w:cs="Times New Roman"/>
              <w:sz w:val="24"/>
              <w:szCs w:val="24"/>
              <w:lang w:val="fr-FR"/>
            </w:rPr>
          </w:pPr>
          <w:r w:rsidRPr="001F15D5">
            <w:rPr>
              <w:rFonts w:cs="Times New Roman"/>
              <w:sz w:val="24"/>
              <w:szCs w:val="24"/>
              <w:lang w:val="fr-FR"/>
            </w:rPr>
            <w:t xml:space="preserve">Afin de faciliter le traitement de votre plainte, il est recommandé de communiquer à la CNIL l’ensemble des informations demandées dans le formulaire ci-dessous. A noter cependant que l’utilisation du présent formulaire est facultative et vous avez la possibilité d’adresser votre plainte par les autres moyens de communication mis à disposition par la CNIL. Nous attirons toutefois votre attention sur le fait que les informations demandées dans le formulaire ci-dessous sont nécessaires afin de pouvoir traiter votre plainte. </w:t>
          </w:r>
        </w:p>
        <w:p w:rsidR="00D01C98" w:rsidRPr="001F15D5" w:rsidRDefault="00D01C98" w:rsidP="00204F3B">
          <w:pPr>
            <w:spacing w:after="0" w:line="240" w:lineRule="auto"/>
            <w:rPr>
              <w:sz w:val="24"/>
              <w:szCs w:val="24"/>
              <w:lang w:val="fr-FR"/>
            </w:rPr>
          </w:pPr>
        </w:p>
        <w:p w:rsidR="00757C46" w:rsidRPr="001F15D5" w:rsidRDefault="00AF6180" w:rsidP="00204F3B">
          <w:pPr>
            <w:spacing w:after="0" w:line="240" w:lineRule="auto"/>
            <w:rPr>
              <w:sz w:val="24"/>
              <w:szCs w:val="24"/>
              <w:lang w:val="fr-FR"/>
            </w:rPr>
          </w:pPr>
          <w:r w:rsidRPr="001F15D5">
            <w:rPr>
              <w:sz w:val="24"/>
              <w:szCs w:val="24"/>
              <w:lang w:val="fr-FR"/>
            </w:rPr>
            <w:t xml:space="preserve">1. </w:t>
          </w:r>
          <w:r w:rsidR="001F15D5" w:rsidRPr="001F15D5">
            <w:rPr>
              <w:rFonts w:cs="Times New Roman"/>
              <w:sz w:val="24"/>
              <w:szCs w:val="24"/>
              <w:lang w:val="fr-FR"/>
            </w:rPr>
            <w:t>Merci de bien vouloir indiquer</w:t>
          </w:r>
          <w:r w:rsidRPr="001F15D5">
            <w:rPr>
              <w:sz w:val="24"/>
              <w:szCs w:val="24"/>
              <w:lang w:val="fr-FR"/>
            </w:rPr>
            <w:t>:</w:t>
          </w:r>
        </w:p>
        <w:p w:rsidR="00AF6180" w:rsidRPr="001F15D5" w:rsidRDefault="00AF6180" w:rsidP="00204F3B">
          <w:pPr>
            <w:spacing w:after="0" w:line="240" w:lineRule="auto"/>
            <w:rPr>
              <w:sz w:val="24"/>
              <w:szCs w:val="24"/>
              <w:lang w:val="fr-FR"/>
            </w:rPr>
          </w:pPr>
        </w:p>
        <w:p w:rsidR="00AF6180" w:rsidRPr="001F15D5" w:rsidRDefault="00D01C98" w:rsidP="00D01C98">
          <w:pPr>
            <w:spacing w:after="0" w:line="240" w:lineRule="auto"/>
            <w:ind w:left="567"/>
            <w:rPr>
              <w:sz w:val="24"/>
              <w:szCs w:val="24"/>
              <w:lang w:val="fr-FR"/>
            </w:rPr>
          </w:pPr>
          <w:r w:rsidRPr="001F15D5">
            <w:rPr>
              <w:sz w:val="24"/>
              <w:szCs w:val="24"/>
              <w:lang w:val="fr-FR"/>
            </w:rPr>
            <w:t xml:space="preserve">a. </w:t>
          </w:r>
          <w:r w:rsidR="001F15D5" w:rsidRPr="001F15D5">
            <w:rPr>
              <w:sz w:val="24"/>
              <w:szCs w:val="24"/>
              <w:lang w:val="fr-FR"/>
            </w:rPr>
            <w:t>Votre nom</w:t>
          </w:r>
          <w:r w:rsidR="00AF6180" w:rsidRPr="001F15D5">
            <w:rPr>
              <w:sz w:val="24"/>
              <w:szCs w:val="24"/>
              <w:lang w:val="fr-FR"/>
            </w:rPr>
            <w:t xml:space="preserve"> (</w:t>
          </w:r>
          <w:r w:rsidR="001F15D5" w:rsidRPr="001F15D5">
            <w:rPr>
              <w:rFonts w:cs="Times New Roman"/>
              <w:sz w:val="24"/>
              <w:szCs w:val="24"/>
              <w:lang w:val="fr-FR"/>
            </w:rPr>
            <w:t>afin de vous contacter</w:t>
          </w:r>
          <w:r w:rsidR="00AF6180" w:rsidRPr="001F15D5">
            <w:rPr>
              <w:sz w:val="24"/>
              <w:szCs w:val="24"/>
              <w:lang w:val="fr-FR"/>
            </w:rPr>
            <w:t>)</w:t>
          </w:r>
        </w:p>
        <w:p w:rsidR="00AF6180" w:rsidRPr="001F15D5" w:rsidRDefault="00AF6180" w:rsidP="00334719">
          <w:pPr>
            <w:spacing w:after="0" w:line="240" w:lineRule="auto"/>
            <w:rPr>
              <w:sz w:val="24"/>
              <w:szCs w:val="24"/>
              <w:lang w:val="fr-FR"/>
            </w:rPr>
          </w:pPr>
        </w:p>
        <w:sdt>
          <w:sdtPr>
            <w:rPr>
              <w:color w:val="000000" w:themeColor="text1"/>
              <w:sz w:val="24"/>
              <w:szCs w:val="24"/>
              <w:lang w:val="fr-FR"/>
            </w:rPr>
            <w:alias w:val="Question 1a"/>
            <w:tag w:val="1a"/>
            <w:id w:val="-20629253"/>
            <w:lock w:val="sdtLocked"/>
            <w:placeholder>
              <w:docPart w:val="A0A522BAF0FB4515976ED2DF3B147226"/>
            </w:placeholder>
            <w:showingPlcHdr/>
            <w:text w:multiLine="1"/>
          </w:sdtPr>
          <w:sdtEndPr/>
          <w:sdtContent>
            <w:p w:rsidR="00AF6180" w:rsidRPr="00334719" w:rsidRDefault="00334719" w:rsidP="001F15D5">
              <w:pPr>
                <w:spacing w:after="0" w:line="240" w:lineRule="auto"/>
                <w:rPr>
                  <w:color w:val="000000" w:themeColor="text1"/>
                  <w:sz w:val="24"/>
                  <w:szCs w:val="24"/>
                  <w:lang w:val="fr-FR"/>
                </w:rPr>
              </w:pPr>
              <w:r w:rsidRPr="00334719">
                <w:rPr>
                  <w:rStyle w:val="Textedelespacerserv"/>
                  <w:lang w:val="fr-FR"/>
                </w:rPr>
                <w:t xml:space="preserve">Cliquer ici pour saisir </w:t>
              </w:r>
              <w:r>
                <w:rPr>
                  <w:rStyle w:val="Textedelespacerserv"/>
                  <w:lang w:val="fr-FR"/>
                </w:rPr>
                <w:t>votre</w:t>
              </w:r>
              <w:r w:rsidRPr="00334719">
                <w:rPr>
                  <w:rStyle w:val="Textedelespacerserv"/>
                  <w:lang w:val="fr-FR"/>
                </w:rPr>
                <w:t xml:space="preserve"> texte</w:t>
              </w:r>
              <w:r>
                <w:rPr>
                  <w:rStyle w:val="Textedelespacerserv"/>
                  <w:lang w:val="fr-FR"/>
                </w:rPr>
                <w:t>.</w:t>
              </w:r>
            </w:p>
          </w:sdtContent>
        </w:sdt>
        <w:p w:rsidR="00AF6180" w:rsidRPr="00334719" w:rsidRDefault="00AF6180" w:rsidP="00D01C98">
          <w:pPr>
            <w:spacing w:after="0" w:line="240" w:lineRule="auto"/>
            <w:ind w:left="567"/>
            <w:rPr>
              <w:sz w:val="24"/>
              <w:szCs w:val="24"/>
              <w:lang w:val="fr-FR"/>
            </w:rPr>
          </w:pPr>
        </w:p>
        <w:p w:rsidR="00AF6180" w:rsidRPr="001F15D5" w:rsidRDefault="00D01C98" w:rsidP="00D01C98">
          <w:pPr>
            <w:spacing w:after="0" w:line="240" w:lineRule="auto"/>
            <w:ind w:left="567"/>
            <w:rPr>
              <w:sz w:val="24"/>
              <w:szCs w:val="24"/>
              <w:lang w:val="fr-FR"/>
            </w:rPr>
          </w:pPr>
          <w:r w:rsidRPr="001F15D5">
            <w:rPr>
              <w:sz w:val="24"/>
              <w:szCs w:val="24"/>
              <w:lang w:val="fr-FR"/>
            </w:rPr>
            <w:t xml:space="preserve">b. </w:t>
          </w:r>
          <w:r w:rsidR="001F15D5" w:rsidRPr="001F15D5">
            <w:rPr>
              <w:sz w:val="24"/>
              <w:szCs w:val="24"/>
              <w:lang w:val="fr-FR"/>
            </w:rPr>
            <w:t>Vos préférences de contact (numéro de téléphone, adresse e-mail, adresse postale)</w:t>
          </w:r>
        </w:p>
        <w:p w:rsidR="00AF6180" w:rsidRPr="001F15D5" w:rsidRDefault="00AF6180" w:rsidP="00D01C98">
          <w:pPr>
            <w:spacing w:after="0" w:line="240" w:lineRule="auto"/>
            <w:ind w:left="567"/>
            <w:rPr>
              <w:sz w:val="24"/>
              <w:szCs w:val="24"/>
              <w:lang w:val="fr-FR"/>
            </w:rPr>
          </w:pPr>
        </w:p>
        <w:sdt>
          <w:sdtPr>
            <w:rPr>
              <w:sz w:val="24"/>
              <w:szCs w:val="24"/>
              <w:lang w:val="fr-FR"/>
            </w:rPr>
            <w:alias w:val="Question 1b"/>
            <w:tag w:val="1b"/>
            <w:id w:val="826095157"/>
            <w:lock w:val="sdtLocked"/>
            <w:placeholder>
              <w:docPart w:val="FDE946428F5C43D09067DE4A6151FAD1"/>
            </w:placeholder>
            <w:showingPlcHdr/>
            <w:text w:multiLine="1"/>
          </w:sdtPr>
          <w:sdtEndPr/>
          <w:sdtContent>
            <w:p w:rsidR="00AF6180" w:rsidRPr="00334719" w:rsidRDefault="00334719" w:rsidP="001F15D5">
              <w:pPr>
                <w:spacing w:after="0" w:line="240" w:lineRule="auto"/>
                <w:rPr>
                  <w:sz w:val="24"/>
                  <w:szCs w:val="24"/>
                  <w:lang w:val="fr-FR"/>
                </w:rPr>
              </w:pPr>
              <w:r w:rsidRPr="00334719">
                <w:rPr>
                  <w:rStyle w:val="Textedelespacerserv"/>
                </w:rPr>
                <w:t>Cliquer</w:t>
              </w:r>
              <w:r>
                <w:rPr>
                  <w:sz w:val="24"/>
                  <w:szCs w:val="24"/>
                  <w:lang w:val="fr-FR"/>
                </w:rPr>
                <w:t xml:space="preserve"> </w:t>
              </w:r>
              <w:r w:rsidRPr="00334719">
                <w:rPr>
                  <w:rStyle w:val="Textedelespacerserv"/>
                </w:rPr>
                <w:t>ici</w:t>
              </w:r>
              <w:r>
                <w:rPr>
                  <w:sz w:val="24"/>
                  <w:szCs w:val="24"/>
                  <w:lang w:val="fr-FR"/>
                </w:rPr>
                <w:t xml:space="preserve"> </w:t>
              </w:r>
              <w:r w:rsidRPr="00334719">
                <w:rPr>
                  <w:rStyle w:val="Textedelespacerserv"/>
                </w:rPr>
                <w:t>pour</w:t>
              </w:r>
              <w:r>
                <w:rPr>
                  <w:sz w:val="24"/>
                  <w:szCs w:val="24"/>
                  <w:lang w:val="fr-FR"/>
                </w:rPr>
                <w:t xml:space="preserve"> </w:t>
              </w:r>
              <w:r w:rsidRPr="00334719">
                <w:rPr>
                  <w:rStyle w:val="Textedelespacerserv"/>
                </w:rPr>
                <w:t>saisir</w:t>
              </w:r>
              <w:r>
                <w:rPr>
                  <w:sz w:val="24"/>
                  <w:szCs w:val="24"/>
                  <w:lang w:val="fr-FR"/>
                </w:rPr>
                <w:t xml:space="preserve"> </w:t>
              </w:r>
              <w:r w:rsidRPr="00334719">
                <w:rPr>
                  <w:rStyle w:val="Textedelespacerserv"/>
                </w:rPr>
                <w:t>votre</w:t>
              </w:r>
              <w:r>
                <w:rPr>
                  <w:sz w:val="24"/>
                  <w:szCs w:val="24"/>
                  <w:lang w:val="fr-FR"/>
                </w:rPr>
                <w:t xml:space="preserve"> </w:t>
              </w:r>
              <w:r w:rsidRPr="00334719">
                <w:rPr>
                  <w:rStyle w:val="Textedelespacerserv"/>
                </w:rPr>
                <w:t>texte</w:t>
              </w:r>
            </w:p>
          </w:sdtContent>
        </w:sdt>
        <w:p w:rsidR="00AF6180" w:rsidRPr="00334719" w:rsidRDefault="00AF6180" w:rsidP="00D01C98">
          <w:pPr>
            <w:spacing w:after="0" w:line="240" w:lineRule="auto"/>
            <w:ind w:left="567"/>
            <w:rPr>
              <w:sz w:val="24"/>
              <w:szCs w:val="24"/>
              <w:lang w:val="fr-FR"/>
            </w:rPr>
          </w:pPr>
        </w:p>
        <w:p w:rsidR="00AF6180" w:rsidRPr="001F15D5" w:rsidRDefault="00D01C98" w:rsidP="00D01C98">
          <w:pPr>
            <w:spacing w:after="0" w:line="240" w:lineRule="auto"/>
            <w:ind w:left="567"/>
            <w:rPr>
              <w:sz w:val="24"/>
              <w:szCs w:val="24"/>
              <w:lang w:val="fr-FR"/>
            </w:rPr>
          </w:pPr>
          <w:r w:rsidRPr="001F15D5">
            <w:rPr>
              <w:sz w:val="24"/>
              <w:szCs w:val="24"/>
              <w:lang w:val="fr-FR"/>
            </w:rPr>
            <w:t xml:space="preserve">c. </w:t>
          </w:r>
          <w:r w:rsidR="001F15D5" w:rsidRPr="001F15D5">
            <w:rPr>
              <w:sz w:val="24"/>
              <w:szCs w:val="24"/>
              <w:lang w:val="fr-FR"/>
            </w:rPr>
            <w:t>Le nom ou tout autre identifiant utilisé par l’entreprise aux Etats-Unis pour vous identifier, tel qu’un nom d’utilisateur par exemple (obligatoire s’il s’agit d’une demande relative au droit d’accès</w:t>
          </w:r>
          <w:r w:rsidR="001F15D5">
            <w:rPr>
              <w:rStyle w:val="Appelnotedebasdep"/>
              <w:sz w:val="24"/>
              <w:szCs w:val="24"/>
              <w:lang w:val="fr-FR"/>
            </w:rPr>
            <w:footnoteReference w:id="1"/>
          </w:r>
          <w:r w:rsidR="001F15D5" w:rsidRPr="001F15D5">
            <w:rPr>
              <w:sz w:val="24"/>
              <w:szCs w:val="24"/>
              <w:lang w:val="fr-FR"/>
            </w:rPr>
            <w:t xml:space="preserve"> )</w:t>
          </w:r>
        </w:p>
        <w:p w:rsidR="00AF6180" w:rsidRPr="001F15D5" w:rsidRDefault="00AF6180" w:rsidP="00D01C98">
          <w:pPr>
            <w:spacing w:after="0" w:line="240" w:lineRule="auto"/>
            <w:ind w:left="567"/>
            <w:rPr>
              <w:sz w:val="24"/>
              <w:szCs w:val="24"/>
              <w:lang w:val="fr-FR"/>
            </w:rPr>
          </w:pPr>
        </w:p>
        <w:sdt>
          <w:sdtPr>
            <w:rPr>
              <w:sz w:val="24"/>
              <w:szCs w:val="24"/>
            </w:rPr>
            <w:alias w:val="Question 1c"/>
            <w:tag w:val="1c"/>
            <w:id w:val="-208112696"/>
            <w:lock w:val="sdtLocked"/>
            <w:placeholder>
              <w:docPart w:val="0EE5F0CF3F8F46E8B0F57D5498CD1FED"/>
            </w:placeholder>
            <w:showingPlcHdr/>
            <w:text w:multiLine="1"/>
          </w:sdtPr>
          <w:sdtEndPr/>
          <w:sdtContent>
            <w:p w:rsidR="00AF6180" w:rsidRPr="00334719" w:rsidRDefault="00334719" w:rsidP="00D01C98">
              <w:pPr>
                <w:spacing w:after="0" w:line="240" w:lineRule="auto"/>
                <w:ind w:left="567"/>
                <w:rPr>
                  <w:sz w:val="24"/>
                  <w:szCs w:val="24"/>
                  <w:lang w:val="fr-FR"/>
                </w:rPr>
              </w:pPr>
              <w:r w:rsidRPr="00334719">
                <w:rPr>
                  <w:rStyle w:val="Textedelespacerserv"/>
                  <w:lang w:val="fr-FR"/>
                </w:rPr>
                <w:t xml:space="preserve">Cliquer ici pour saisir </w:t>
              </w:r>
              <w:r>
                <w:rPr>
                  <w:rStyle w:val="Textedelespacerserv"/>
                  <w:lang w:val="fr-FR"/>
                </w:rPr>
                <w:t>votre</w:t>
              </w:r>
              <w:r w:rsidRPr="00334719">
                <w:rPr>
                  <w:rStyle w:val="Textedelespacerserv"/>
                  <w:lang w:val="fr-FR"/>
                </w:rPr>
                <w:t xml:space="preserve"> texte</w:t>
              </w:r>
              <w:r>
                <w:rPr>
                  <w:rStyle w:val="Textedelespacerserv"/>
                  <w:lang w:val="fr-FR"/>
                </w:rPr>
                <w:t>.</w:t>
              </w:r>
            </w:p>
          </w:sdtContent>
        </w:sdt>
        <w:p w:rsidR="00AF6180" w:rsidRPr="00334719" w:rsidRDefault="00AF6180" w:rsidP="00D01C98">
          <w:pPr>
            <w:spacing w:after="0" w:line="240" w:lineRule="auto"/>
            <w:ind w:left="567"/>
            <w:rPr>
              <w:sz w:val="24"/>
              <w:szCs w:val="24"/>
              <w:lang w:val="fr-FR"/>
            </w:rPr>
          </w:pPr>
        </w:p>
        <w:p w:rsidR="00AF6180" w:rsidRPr="001F15D5" w:rsidRDefault="00AF6180" w:rsidP="00204F3B">
          <w:pPr>
            <w:spacing w:after="0" w:line="240" w:lineRule="auto"/>
            <w:rPr>
              <w:sz w:val="24"/>
              <w:szCs w:val="24"/>
              <w:lang w:val="fr-FR"/>
            </w:rPr>
          </w:pPr>
          <w:r w:rsidRPr="001F15D5">
            <w:rPr>
              <w:sz w:val="24"/>
              <w:szCs w:val="24"/>
              <w:lang w:val="fr-FR"/>
            </w:rPr>
            <w:t xml:space="preserve">2. </w:t>
          </w:r>
          <w:r w:rsidR="001F15D5" w:rsidRPr="001F15D5">
            <w:rPr>
              <w:sz w:val="24"/>
              <w:szCs w:val="24"/>
              <w:lang w:val="fr-FR"/>
            </w:rPr>
            <w:t>Si possible, veuillez indiquer quelle société a transmis vos données aux Etats-Unis  (Veuillez communiquer les coordonnées de l’entreprise)</w:t>
          </w:r>
        </w:p>
        <w:p w:rsidR="00AF6180" w:rsidRPr="001F15D5" w:rsidRDefault="00AF6180" w:rsidP="00204F3B">
          <w:pPr>
            <w:spacing w:after="0" w:line="240" w:lineRule="auto"/>
            <w:rPr>
              <w:sz w:val="24"/>
              <w:szCs w:val="24"/>
              <w:lang w:val="fr-FR"/>
            </w:rPr>
          </w:pPr>
        </w:p>
        <w:sdt>
          <w:sdtPr>
            <w:rPr>
              <w:sz w:val="24"/>
              <w:szCs w:val="24"/>
            </w:rPr>
            <w:alias w:val="Question 2"/>
            <w:tag w:val="2"/>
            <w:id w:val="139550751"/>
            <w:lock w:val="sdtLocked"/>
            <w:placeholder>
              <w:docPart w:val="A9F60741FEA94F60A7991A9ECEDCF11F"/>
            </w:placeholder>
            <w:showingPlcHdr/>
            <w:text w:multiLine="1"/>
          </w:sdtPr>
          <w:sdtEndPr/>
          <w:sdtContent>
            <w:p w:rsidR="00AF6180" w:rsidRPr="00334719" w:rsidRDefault="00334719" w:rsidP="00D01C98">
              <w:pPr>
                <w:spacing w:after="0" w:line="240" w:lineRule="auto"/>
                <w:ind w:left="567"/>
                <w:rPr>
                  <w:sz w:val="24"/>
                  <w:szCs w:val="24"/>
                  <w:lang w:val="fr-FR"/>
                </w:rPr>
              </w:pPr>
              <w:r w:rsidRPr="00334719">
                <w:rPr>
                  <w:rStyle w:val="Textedelespacerserv"/>
                  <w:lang w:val="fr-FR"/>
                </w:rPr>
                <w:t>Cliquer ici pour saisir votre texte</w:t>
              </w:r>
              <w:r w:rsidR="00AF6180" w:rsidRPr="00334719">
                <w:rPr>
                  <w:rStyle w:val="Textedelespacerserv"/>
                  <w:lang w:val="fr-FR"/>
                </w:rPr>
                <w:t>.</w:t>
              </w:r>
            </w:p>
          </w:sdtContent>
        </w:sdt>
        <w:p w:rsidR="00AF6180" w:rsidRPr="00334719" w:rsidRDefault="00AF6180" w:rsidP="00204F3B">
          <w:pPr>
            <w:spacing w:after="0" w:line="240" w:lineRule="auto"/>
            <w:rPr>
              <w:sz w:val="24"/>
              <w:szCs w:val="24"/>
              <w:lang w:val="fr-FR"/>
            </w:rPr>
          </w:pPr>
        </w:p>
        <w:p w:rsidR="00AF6180" w:rsidRPr="001F15D5" w:rsidRDefault="00AF6180" w:rsidP="00204F3B">
          <w:pPr>
            <w:spacing w:after="0" w:line="240" w:lineRule="auto"/>
            <w:rPr>
              <w:sz w:val="24"/>
              <w:szCs w:val="24"/>
              <w:lang w:val="fr-FR"/>
            </w:rPr>
          </w:pPr>
          <w:r w:rsidRPr="001F15D5">
            <w:rPr>
              <w:sz w:val="24"/>
              <w:szCs w:val="24"/>
              <w:lang w:val="fr-FR"/>
            </w:rPr>
            <w:lastRenderedPageBreak/>
            <w:t xml:space="preserve">3. </w:t>
          </w:r>
          <w:r w:rsidR="001F15D5" w:rsidRPr="001F15D5">
            <w:rPr>
              <w:sz w:val="24"/>
              <w:szCs w:val="24"/>
              <w:lang w:val="fr-FR"/>
            </w:rPr>
            <w:t>Si possible, veuillez indiquer quelle(s) société(s) établies aux Etats-Unis pourraient être impliquée(s) dans le traitement de vos données ?</w:t>
          </w:r>
        </w:p>
        <w:p w:rsidR="00AF6180" w:rsidRPr="00334719" w:rsidRDefault="00592457" w:rsidP="00D01C98">
          <w:pPr>
            <w:spacing w:after="0" w:line="240" w:lineRule="auto"/>
            <w:ind w:left="567"/>
            <w:rPr>
              <w:sz w:val="24"/>
              <w:szCs w:val="24"/>
              <w:lang w:val="fr-FR"/>
            </w:rPr>
          </w:pPr>
          <w:sdt>
            <w:sdtPr>
              <w:rPr>
                <w:sz w:val="24"/>
                <w:szCs w:val="24"/>
              </w:rPr>
              <w:alias w:val="Question 3"/>
              <w:tag w:val="3"/>
              <w:id w:val="-779020478"/>
              <w:lock w:val="sdtLocked"/>
              <w:placeholder>
                <w:docPart w:val="B82286F9A8474F358AAC21710CC65F27"/>
              </w:placeholder>
              <w:showingPlcHdr/>
              <w:text w:multiLine="1"/>
            </w:sdtPr>
            <w:sdtEndPr/>
            <w:sdtContent>
              <w:r w:rsidR="00334719" w:rsidRPr="00334719">
                <w:rPr>
                  <w:rStyle w:val="Textedelespacerserv"/>
                  <w:lang w:val="fr-FR"/>
                </w:rPr>
                <w:t>Cliquer ici pour saisir votre texte</w:t>
              </w:r>
              <w:r w:rsidR="00AF6180" w:rsidRPr="00334719">
                <w:rPr>
                  <w:rStyle w:val="Textedelespacerserv"/>
                  <w:lang w:val="fr-FR"/>
                </w:rPr>
                <w:t>.</w:t>
              </w:r>
            </w:sdtContent>
          </w:sdt>
          <w:r w:rsidR="00AF6180" w:rsidRPr="00334719">
            <w:rPr>
              <w:sz w:val="24"/>
              <w:szCs w:val="24"/>
              <w:lang w:val="fr-FR"/>
            </w:rPr>
            <w:t xml:space="preserve"> </w:t>
          </w:r>
        </w:p>
        <w:p w:rsidR="00AF6180" w:rsidRPr="00334719" w:rsidRDefault="00AF6180" w:rsidP="00204F3B">
          <w:pPr>
            <w:spacing w:after="0" w:line="240" w:lineRule="auto"/>
            <w:rPr>
              <w:sz w:val="24"/>
              <w:szCs w:val="24"/>
              <w:lang w:val="fr-FR"/>
            </w:rPr>
          </w:pPr>
        </w:p>
        <w:p w:rsidR="00AF6180" w:rsidRPr="001F15D5" w:rsidRDefault="00AF6180" w:rsidP="001F15D5">
          <w:pPr>
            <w:spacing w:after="0" w:line="240" w:lineRule="auto"/>
            <w:jc w:val="both"/>
            <w:rPr>
              <w:sz w:val="24"/>
              <w:szCs w:val="24"/>
              <w:lang w:val="fr-FR"/>
            </w:rPr>
          </w:pPr>
          <w:r w:rsidRPr="001F15D5">
            <w:rPr>
              <w:sz w:val="24"/>
              <w:szCs w:val="24"/>
              <w:lang w:val="fr-FR"/>
            </w:rPr>
            <w:t xml:space="preserve">4. </w:t>
          </w:r>
          <w:r w:rsidR="001F15D5" w:rsidRPr="001F15D5">
            <w:rPr>
              <w:sz w:val="24"/>
              <w:szCs w:val="24"/>
              <w:lang w:val="fr-FR"/>
            </w:rPr>
            <w:t xml:space="preserve">Veuillez préciser les raisons pour lesquelles vous pensez que vos données ont pu être transférées depuis l’Union européenne vers une société établie </w:t>
          </w:r>
          <w:r w:rsidR="00226735">
            <w:rPr>
              <w:sz w:val="24"/>
              <w:szCs w:val="24"/>
              <w:lang w:val="fr-FR"/>
            </w:rPr>
            <w:t xml:space="preserve">aux </w:t>
          </w:r>
          <w:r w:rsidR="001F15D5" w:rsidRPr="001F15D5">
            <w:rPr>
              <w:sz w:val="24"/>
              <w:szCs w:val="24"/>
              <w:lang w:val="fr-FR"/>
            </w:rPr>
            <w:t>Etats-Unis qui adhère au dispositif du Privacy S</w:t>
          </w:r>
          <w:r w:rsidR="00226735">
            <w:rPr>
              <w:sz w:val="24"/>
              <w:szCs w:val="24"/>
              <w:lang w:val="fr-FR"/>
            </w:rPr>
            <w:t>hield (par exemple, information fournie</w:t>
          </w:r>
          <w:r w:rsidR="001F15D5" w:rsidRPr="001F15D5">
            <w:rPr>
              <w:sz w:val="24"/>
              <w:szCs w:val="24"/>
              <w:lang w:val="fr-FR"/>
            </w:rPr>
            <w:t xml:space="preserve"> dans une politique de confidentialité).</w:t>
          </w:r>
        </w:p>
        <w:p w:rsidR="00AF6180" w:rsidRPr="001F15D5" w:rsidRDefault="00AF6180" w:rsidP="001F15D5">
          <w:pPr>
            <w:spacing w:after="0" w:line="240" w:lineRule="auto"/>
            <w:jc w:val="both"/>
            <w:rPr>
              <w:sz w:val="24"/>
              <w:szCs w:val="24"/>
              <w:lang w:val="fr-FR"/>
            </w:rPr>
          </w:pPr>
        </w:p>
        <w:sdt>
          <w:sdtPr>
            <w:rPr>
              <w:sz w:val="24"/>
              <w:szCs w:val="24"/>
            </w:rPr>
            <w:alias w:val="Question 4"/>
            <w:tag w:val="4"/>
            <w:id w:val="-1731073512"/>
            <w:lock w:val="sdtLocked"/>
            <w:placeholder>
              <w:docPart w:val="B2A6BDFA4C974FD1A61289671F0500D0"/>
            </w:placeholder>
            <w:showingPlcHdr/>
            <w:text w:multiLine="1"/>
          </w:sdtPr>
          <w:sdtEndPr/>
          <w:sdtContent>
            <w:p w:rsidR="00AF6180" w:rsidRPr="00334719" w:rsidRDefault="00334719" w:rsidP="001F15D5">
              <w:pPr>
                <w:spacing w:after="0" w:line="240" w:lineRule="auto"/>
                <w:ind w:left="567"/>
                <w:jc w:val="both"/>
                <w:rPr>
                  <w:sz w:val="24"/>
                  <w:szCs w:val="24"/>
                  <w:lang w:val="fr-FR"/>
                </w:rPr>
              </w:pPr>
              <w:r w:rsidRPr="00334719">
                <w:rPr>
                  <w:rStyle w:val="Textedelespacerserv"/>
                  <w:lang w:val="fr-FR"/>
                </w:rPr>
                <w:t>Cliquer ici pour saisir votre texte</w:t>
              </w:r>
              <w:r w:rsidR="00AF6180" w:rsidRPr="00334719">
                <w:rPr>
                  <w:rStyle w:val="Textedelespacerserv"/>
                  <w:lang w:val="fr-FR"/>
                </w:rPr>
                <w:t>.</w:t>
              </w:r>
            </w:p>
          </w:sdtContent>
        </w:sdt>
        <w:p w:rsidR="00AF6180" w:rsidRPr="00334719" w:rsidRDefault="00AF6180" w:rsidP="001F15D5">
          <w:pPr>
            <w:spacing w:after="0" w:line="240" w:lineRule="auto"/>
            <w:jc w:val="both"/>
            <w:rPr>
              <w:sz w:val="24"/>
              <w:szCs w:val="24"/>
              <w:lang w:val="fr-FR"/>
            </w:rPr>
          </w:pPr>
        </w:p>
        <w:p w:rsidR="00AF6180" w:rsidRPr="001F15D5" w:rsidRDefault="00AF6180" w:rsidP="001F15D5">
          <w:pPr>
            <w:spacing w:after="0" w:line="240" w:lineRule="auto"/>
            <w:jc w:val="both"/>
            <w:rPr>
              <w:sz w:val="24"/>
              <w:szCs w:val="24"/>
              <w:lang w:val="fr-FR"/>
            </w:rPr>
          </w:pPr>
          <w:r w:rsidRPr="001F15D5">
            <w:rPr>
              <w:sz w:val="24"/>
              <w:szCs w:val="24"/>
              <w:lang w:val="fr-FR"/>
            </w:rPr>
            <w:t xml:space="preserve">5. </w:t>
          </w:r>
          <w:r w:rsidR="00226735">
            <w:rPr>
              <w:sz w:val="24"/>
              <w:szCs w:val="24"/>
              <w:lang w:val="fr-FR"/>
            </w:rPr>
            <w:t xml:space="preserve">Veuillez expliquer quelles règles du </w:t>
          </w:r>
          <w:r w:rsidR="001F15D5" w:rsidRPr="001F15D5">
            <w:rPr>
              <w:sz w:val="24"/>
              <w:szCs w:val="24"/>
              <w:lang w:val="fr-FR"/>
            </w:rPr>
            <w:t>dispositif du Pri</w:t>
          </w:r>
          <w:r w:rsidR="00226735">
            <w:rPr>
              <w:sz w:val="24"/>
              <w:szCs w:val="24"/>
              <w:lang w:val="fr-FR"/>
            </w:rPr>
            <w:t>vacy Shield n’auraient pas été respectées par</w:t>
          </w:r>
          <w:r w:rsidR="001F15D5" w:rsidRPr="001F15D5">
            <w:rPr>
              <w:sz w:val="24"/>
              <w:szCs w:val="24"/>
              <w:lang w:val="fr-FR"/>
            </w:rPr>
            <w:t xml:space="preserve"> l’entreprise établie aux Etats-Unis</w:t>
          </w:r>
          <w:r w:rsidRPr="001F15D5">
            <w:rPr>
              <w:sz w:val="24"/>
              <w:szCs w:val="24"/>
              <w:lang w:val="fr-FR"/>
            </w:rPr>
            <w:t>.</w:t>
          </w:r>
        </w:p>
        <w:p w:rsidR="00AF6180" w:rsidRPr="001F15D5" w:rsidRDefault="00AF6180" w:rsidP="001F15D5">
          <w:pPr>
            <w:spacing w:after="0" w:line="240" w:lineRule="auto"/>
            <w:jc w:val="both"/>
            <w:rPr>
              <w:sz w:val="24"/>
              <w:szCs w:val="24"/>
              <w:lang w:val="fr-FR"/>
            </w:rPr>
          </w:pPr>
        </w:p>
        <w:sdt>
          <w:sdtPr>
            <w:rPr>
              <w:sz w:val="24"/>
              <w:szCs w:val="24"/>
            </w:rPr>
            <w:alias w:val="Question 5"/>
            <w:tag w:val="5"/>
            <w:id w:val="660354430"/>
            <w:lock w:val="sdtLocked"/>
            <w:placeholder>
              <w:docPart w:val="C926D98E45544D84A87B76E514F1AAF3"/>
            </w:placeholder>
            <w:showingPlcHdr/>
            <w:text w:multiLine="1"/>
          </w:sdtPr>
          <w:sdtEndPr/>
          <w:sdtContent>
            <w:p w:rsidR="00AF6180" w:rsidRPr="00334719" w:rsidRDefault="00334719" w:rsidP="001F15D5">
              <w:pPr>
                <w:spacing w:after="0" w:line="240" w:lineRule="auto"/>
                <w:ind w:left="567"/>
                <w:jc w:val="both"/>
                <w:rPr>
                  <w:sz w:val="24"/>
                  <w:szCs w:val="24"/>
                  <w:lang w:val="fr-FR"/>
                </w:rPr>
              </w:pPr>
              <w:r w:rsidRPr="00334719">
                <w:rPr>
                  <w:rStyle w:val="Textedelespacerserv"/>
                  <w:lang w:val="fr-FR"/>
                </w:rPr>
                <w:t>Cliquer ici pour saisir votre texte</w:t>
              </w:r>
              <w:r w:rsidR="00AF6180" w:rsidRPr="00334719">
                <w:rPr>
                  <w:rStyle w:val="Textedelespacerserv"/>
                  <w:lang w:val="fr-FR"/>
                </w:rPr>
                <w:t>.</w:t>
              </w:r>
            </w:p>
          </w:sdtContent>
        </w:sdt>
        <w:p w:rsidR="00AF6180" w:rsidRPr="00334719" w:rsidRDefault="00AF6180" w:rsidP="001F15D5">
          <w:pPr>
            <w:spacing w:after="0" w:line="240" w:lineRule="auto"/>
            <w:jc w:val="both"/>
            <w:rPr>
              <w:sz w:val="24"/>
              <w:szCs w:val="24"/>
              <w:lang w:val="fr-FR"/>
            </w:rPr>
          </w:pPr>
        </w:p>
        <w:p w:rsidR="00AF6180" w:rsidRPr="001F15D5" w:rsidRDefault="00AF6180" w:rsidP="001F15D5">
          <w:pPr>
            <w:spacing w:after="0" w:line="240" w:lineRule="auto"/>
            <w:jc w:val="both"/>
            <w:rPr>
              <w:sz w:val="24"/>
              <w:szCs w:val="24"/>
              <w:lang w:val="fr-FR"/>
            </w:rPr>
          </w:pPr>
          <w:r w:rsidRPr="001F15D5">
            <w:rPr>
              <w:sz w:val="24"/>
              <w:szCs w:val="24"/>
              <w:lang w:val="fr-FR"/>
            </w:rPr>
            <w:t xml:space="preserve">6. </w:t>
          </w:r>
          <w:r w:rsidR="001F15D5" w:rsidRPr="001F15D5">
            <w:rPr>
              <w:sz w:val="24"/>
              <w:szCs w:val="24"/>
              <w:lang w:val="fr-FR"/>
            </w:rPr>
            <w:t xml:space="preserve">Veuillez préciser si </w:t>
          </w:r>
          <w:r w:rsidR="00226735">
            <w:rPr>
              <w:sz w:val="24"/>
              <w:szCs w:val="24"/>
              <w:lang w:val="fr-FR"/>
            </w:rPr>
            <w:t>votre demande a pour objet d’obtenir</w:t>
          </w:r>
          <w:r w:rsidR="001F15D5" w:rsidRPr="001F15D5">
            <w:rPr>
              <w:sz w:val="24"/>
              <w:szCs w:val="24"/>
              <w:lang w:val="fr-FR"/>
            </w:rPr>
            <w:t xml:space="preserve"> des informations ou </w:t>
          </w:r>
          <w:r w:rsidR="00226735">
            <w:rPr>
              <w:sz w:val="24"/>
              <w:szCs w:val="24"/>
              <w:lang w:val="fr-FR"/>
            </w:rPr>
            <w:t>une réparation</w:t>
          </w:r>
          <w:r w:rsidRPr="001F15D5">
            <w:rPr>
              <w:sz w:val="24"/>
              <w:szCs w:val="24"/>
              <w:lang w:val="fr-FR"/>
            </w:rPr>
            <w:t>.</w:t>
          </w:r>
        </w:p>
        <w:p w:rsidR="00AF6180" w:rsidRPr="001F15D5" w:rsidRDefault="00AF6180" w:rsidP="001F15D5">
          <w:pPr>
            <w:spacing w:after="0" w:line="240" w:lineRule="auto"/>
            <w:jc w:val="both"/>
            <w:rPr>
              <w:sz w:val="24"/>
              <w:szCs w:val="24"/>
              <w:lang w:val="fr-FR"/>
            </w:rPr>
          </w:pPr>
        </w:p>
        <w:sdt>
          <w:sdtPr>
            <w:rPr>
              <w:sz w:val="24"/>
              <w:szCs w:val="24"/>
            </w:rPr>
            <w:alias w:val="Question 6"/>
            <w:tag w:val="6"/>
            <w:id w:val="1630359168"/>
            <w:lock w:val="sdtLocked"/>
            <w:placeholder>
              <w:docPart w:val="D179555CB43A41FE843B2E588DBE6812"/>
            </w:placeholder>
            <w:showingPlcHdr/>
            <w:text w:multiLine="1"/>
          </w:sdtPr>
          <w:sdtEndPr/>
          <w:sdtContent>
            <w:p w:rsidR="00AF6180" w:rsidRPr="00334719" w:rsidRDefault="00334719" w:rsidP="001F15D5">
              <w:pPr>
                <w:spacing w:after="0" w:line="240" w:lineRule="auto"/>
                <w:ind w:left="567"/>
                <w:jc w:val="both"/>
                <w:rPr>
                  <w:sz w:val="24"/>
                  <w:szCs w:val="24"/>
                  <w:lang w:val="fr-FR"/>
                </w:rPr>
              </w:pPr>
              <w:r w:rsidRPr="00334719">
                <w:rPr>
                  <w:rStyle w:val="Textedelespacerserv"/>
                  <w:lang w:val="fr-FR"/>
                </w:rPr>
                <w:t>Cliquer ici pour saisir votre texte</w:t>
              </w:r>
              <w:r w:rsidR="00AF6180" w:rsidRPr="00334719">
                <w:rPr>
                  <w:rStyle w:val="Textedelespacerserv"/>
                  <w:lang w:val="fr-FR"/>
                </w:rPr>
                <w:t>.</w:t>
              </w:r>
            </w:p>
          </w:sdtContent>
        </w:sdt>
        <w:p w:rsidR="00AF6180" w:rsidRPr="00334719" w:rsidRDefault="00AF6180" w:rsidP="001F15D5">
          <w:pPr>
            <w:spacing w:after="0" w:line="240" w:lineRule="auto"/>
            <w:jc w:val="both"/>
            <w:rPr>
              <w:sz w:val="24"/>
              <w:szCs w:val="24"/>
              <w:lang w:val="fr-FR"/>
            </w:rPr>
          </w:pPr>
        </w:p>
        <w:p w:rsidR="00AF6180" w:rsidRPr="001F15D5" w:rsidRDefault="00AF6180" w:rsidP="001F15D5">
          <w:pPr>
            <w:spacing w:after="0" w:line="240" w:lineRule="auto"/>
            <w:jc w:val="both"/>
            <w:rPr>
              <w:sz w:val="24"/>
              <w:szCs w:val="24"/>
              <w:lang w:val="fr-FR"/>
            </w:rPr>
          </w:pPr>
          <w:r w:rsidRPr="001F15D5">
            <w:rPr>
              <w:sz w:val="24"/>
              <w:szCs w:val="24"/>
              <w:lang w:val="fr-FR"/>
            </w:rPr>
            <w:t xml:space="preserve">7. </w:t>
          </w:r>
          <w:r w:rsidR="001F15D5" w:rsidRPr="001F15D5">
            <w:rPr>
              <w:sz w:val="24"/>
              <w:szCs w:val="24"/>
              <w:lang w:val="fr-FR"/>
            </w:rPr>
            <w:t>Avez-vous déjà tenté de résoudre le problème en contactant directement l’entreprise (ou les entreprises)  concernée (s) établie (s) aux Etats-Unis ? Si oui, quelle en a été l’issue ? Merci de bien vouloir fournir les échanges relatifs à votre demande.</w:t>
          </w:r>
        </w:p>
        <w:p w:rsidR="00AF6180" w:rsidRPr="001F15D5" w:rsidRDefault="00AF6180" w:rsidP="00204F3B">
          <w:pPr>
            <w:spacing w:after="0" w:line="240" w:lineRule="auto"/>
            <w:rPr>
              <w:sz w:val="24"/>
              <w:szCs w:val="24"/>
              <w:lang w:val="fr-FR"/>
            </w:rPr>
          </w:pPr>
        </w:p>
        <w:sdt>
          <w:sdtPr>
            <w:rPr>
              <w:sz w:val="24"/>
              <w:szCs w:val="24"/>
            </w:rPr>
            <w:alias w:val="Question 7"/>
            <w:tag w:val="7"/>
            <w:id w:val="995070103"/>
            <w:lock w:val="sdtLocked"/>
            <w:placeholder>
              <w:docPart w:val="B2F8105C9D754A189270807BA23A0FCB"/>
            </w:placeholder>
            <w:showingPlcHdr/>
            <w:text w:multiLine="1"/>
          </w:sdtPr>
          <w:sdtEndPr/>
          <w:sdtContent>
            <w:p w:rsidR="00D01C98" w:rsidRPr="00334719" w:rsidRDefault="00334719" w:rsidP="00D01C98">
              <w:pPr>
                <w:spacing w:after="0" w:line="240" w:lineRule="auto"/>
                <w:ind w:left="567"/>
                <w:rPr>
                  <w:sz w:val="24"/>
                  <w:szCs w:val="24"/>
                  <w:lang w:val="fr-FR"/>
                </w:rPr>
              </w:pPr>
              <w:r w:rsidRPr="00334719">
                <w:rPr>
                  <w:rStyle w:val="Textedelespacerserv"/>
                  <w:lang w:val="fr-FR"/>
                </w:rPr>
                <w:t>Cliquer ici pour saisir votre texte</w:t>
              </w:r>
              <w:r w:rsidR="00D01C98" w:rsidRPr="00334719">
                <w:rPr>
                  <w:rStyle w:val="Textedelespacerserv"/>
                  <w:lang w:val="fr-FR"/>
                </w:rPr>
                <w:t>.</w:t>
              </w:r>
            </w:p>
          </w:sdtContent>
        </w:sdt>
        <w:p w:rsidR="00D01C98" w:rsidRPr="00334719" w:rsidRDefault="00D01C98" w:rsidP="00204F3B">
          <w:pPr>
            <w:spacing w:after="0" w:line="240" w:lineRule="auto"/>
            <w:rPr>
              <w:sz w:val="24"/>
              <w:szCs w:val="24"/>
              <w:lang w:val="fr-FR"/>
            </w:rPr>
          </w:pPr>
        </w:p>
        <w:p w:rsidR="00AF6180" w:rsidRPr="001F15D5" w:rsidRDefault="00AF6180" w:rsidP="001F15D5">
          <w:pPr>
            <w:spacing w:after="0" w:line="240" w:lineRule="auto"/>
            <w:jc w:val="both"/>
            <w:rPr>
              <w:sz w:val="24"/>
              <w:szCs w:val="24"/>
              <w:lang w:val="fr-FR"/>
            </w:rPr>
          </w:pPr>
          <w:r w:rsidRPr="001F15D5">
            <w:rPr>
              <w:sz w:val="24"/>
              <w:szCs w:val="24"/>
              <w:lang w:val="fr-FR"/>
            </w:rPr>
            <w:t xml:space="preserve">8. </w:t>
          </w:r>
          <w:r w:rsidR="001F15D5" w:rsidRPr="001F15D5">
            <w:rPr>
              <w:sz w:val="24"/>
              <w:szCs w:val="24"/>
              <w:lang w:val="fr-FR"/>
            </w:rPr>
            <w:t>Quelle autre démarche avez-vous entrepris</w:t>
          </w:r>
          <w:r w:rsidR="00226735">
            <w:rPr>
              <w:sz w:val="24"/>
              <w:szCs w:val="24"/>
              <w:lang w:val="fr-FR"/>
            </w:rPr>
            <w:t>e</w:t>
          </w:r>
          <w:r w:rsidR="001F15D5" w:rsidRPr="001F15D5">
            <w:rPr>
              <w:sz w:val="24"/>
              <w:szCs w:val="24"/>
              <w:lang w:val="fr-FR"/>
            </w:rPr>
            <w:t xml:space="preserve"> afin d’obtenir les informations ou la </w:t>
          </w:r>
          <w:r w:rsidR="00226735">
            <w:rPr>
              <w:sz w:val="24"/>
              <w:szCs w:val="24"/>
              <w:lang w:val="fr-FR"/>
            </w:rPr>
            <w:t>réparation</w:t>
          </w:r>
          <w:r w:rsidR="001F15D5" w:rsidRPr="001F15D5">
            <w:rPr>
              <w:sz w:val="24"/>
              <w:szCs w:val="24"/>
              <w:lang w:val="fr-FR"/>
            </w:rPr>
            <w:t xml:space="preserve"> demandée et quelle réponse avez-vous obtenue à la suite de ces démarches ?</w:t>
          </w:r>
        </w:p>
        <w:p w:rsidR="00AF6180" w:rsidRPr="001F15D5" w:rsidRDefault="00AF6180" w:rsidP="00204F3B">
          <w:pPr>
            <w:spacing w:after="0" w:line="240" w:lineRule="auto"/>
            <w:rPr>
              <w:sz w:val="24"/>
              <w:szCs w:val="24"/>
              <w:lang w:val="fr-FR"/>
            </w:rPr>
          </w:pPr>
        </w:p>
        <w:sdt>
          <w:sdtPr>
            <w:rPr>
              <w:sz w:val="24"/>
              <w:szCs w:val="24"/>
            </w:rPr>
            <w:alias w:val="Question 8"/>
            <w:tag w:val="8"/>
            <w:id w:val="-1596940524"/>
            <w:lock w:val="sdtLocked"/>
            <w:placeholder>
              <w:docPart w:val="F9CC6100886441AFBAA09AB56AFE2303"/>
            </w:placeholder>
            <w:showingPlcHdr/>
            <w:text w:multiLine="1"/>
          </w:sdtPr>
          <w:sdtEndPr/>
          <w:sdtContent>
            <w:p w:rsidR="00AF6180" w:rsidRPr="00334719" w:rsidRDefault="00334719" w:rsidP="00D01C98">
              <w:pPr>
                <w:spacing w:after="0" w:line="240" w:lineRule="auto"/>
                <w:ind w:left="567"/>
                <w:rPr>
                  <w:sz w:val="24"/>
                  <w:szCs w:val="24"/>
                  <w:lang w:val="fr-FR"/>
                </w:rPr>
              </w:pPr>
              <w:r>
                <w:rPr>
                  <w:rStyle w:val="Textedelespacerserv"/>
                </w:rPr>
                <w:t>Cliquer ici pour saisir votre texte</w:t>
              </w:r>
              <w:r w:rsidR="00AF6180" w:rsidRPr="00D42ACD">
                <w:rPr>
                  <w:rStyle w:val="Textedelespacerserv"/>
                </w:rPr>
                <w:t>.</w:t>
              </w:r>
            </w:p>
          </w:sdtContent>
        </w:sdt>
        <w:p w:rsidR="00AF6180" w:rsidRPr="00334719" w:rsidRDefault="00AF6180" w:rsidP="00204F3B">
          <w:pPr>
            <w:spacing w:after="0" w:line="240" w:lineRule="auto"/>
            <w:rPr>
              <w:sz w:val="24"/>
              <w:szCs w:val="24"/>
              <w:lang w:val="fr-FR"/>
            </w:rPr>
          </w:pPr>
        </w:p>
        <w:p w:rsidR="001F15D5" w:rsidRPr="001F15D5" w:rsidRDefault="001F15D5" w:rsidP="001F15D5">
          <w:pPr>
            <w:jc w:val="both"/>
            <w:rPr>
              <w:rFonts w:cs="Times New Roman"/>
              <w:b/>
              <w:sz w:val="24"/>
              <w:szCs w:val="24"/>
              <w:lang w:val="fr-FR"/>
            </w:rPr>
          </w:pPr>
          <w:r w:rsidRPr="001F15D5">
            <w:rPr>
              <w:rFonts w:cs="Times New Roman"/>
              <w:b/>
              <w:sz w:val="24"/>
              <w:szCs w:val="24"/>
              <w:lang w:val="fr-FR"/>
            </w:rPr>
            <w:t xml:space="preserve">Qui traitera les données </w:t>
          </w:r>
          <w:r w:rsidR="00226735">
            <w:rPr>
              <w:rFonts w:cs="Times New Roman"/>
              <w:b/>
              <w:sz w:val="24"/>
              <w:szCs w:val="24"/>
              <w:lang w:val="fr-FR"/>
            </w:rPr>
            <w:t>à caractère personnel</w:t>
          </w:r>
          <w:r w:rsidRPr="001F15D5">
            <w:rPr>
              <w:rFonts w:cs="Times New Roman"/>
              <w:b/>
              <w:sz w:val="24"/>
              <w:szCs w:val="24"/>
              <w:lang w:val="fr-FR"/>
            </w:rPr>
            <w:t xml:space="preserve"> communiquées dans le présent formulaire et comment seront-elles protégées ? </w:t>
          </w:r>
        </w:p>
        <w:p w:rsidR="00AF6180" w:rsidRPr="001F15D5" w:rsidRDefault="00AF6180" w:rsidP="00AF6180">
          <w:pPr>
            <w:spacing w:after="0" w:line="240" w:lineRule="auto"/>
            <w:rPr>
              <w:sz w:val="24"/>
              <w:szCs w:val="24"/>
              <w:lang w:val="fr-FR"/>
            </w:rPr>
          </w:pPr>
        </w:p>
        <w:p w:rsidR="001F15D5" w:rsidRPr="001F15D5" w:rsidRDefault="001F15D5" w:rsidP="001F15D5">
          <w:pPr>
            <w:jc w:val="both"/>
            <w:rPr>
              <w:rFonts w:cs="Times New Roman"/>
              <w:sz w:val="24"/>
              <w:szCs w:val="24"/>
              <w:lang w:val="fr-FR"/>
            </w:rPr>
          </w:pPr>
          <w:r w:rsidRPr="001F15D5">
            <w:rPr>
              <w:rFonts w:cs="Times New Roman"/>
              <w:sz w:val="24"/>
              <w:szCs w:val="24"/>
              <w:lang w:val="fr-FR"/>
            </w:rPr>
            <w:t>La CNIL est le responsable de traitement des données communiquées dans le cadre du présent formulaire. Lorsque le « Panel informel des autorités de protection des données »</w:t>
          </w:r>
          <w:r w:rsidRPr="002F416C">
            <w:rPr>
              <w:rStyle w:val="Appelnotedebasdep"/>
              <w:rFonts w:cs="Times New Roman"/>
              <w:sz w:val="24"/>
              <w:szCs w:val="24"/>
            </w:rPr>
            <w:footnoteReference w:id="2"/>
          </w:r>
          <w:r w:rsidRPr="001F15D5">
            <w:rPr>
              <w:rFonts w:cs="Times New Roman"/>
              <w:sz w:val="24"/>
              <w:szCs w:val="24"/>
              <w:lang w:val="fr-FR"/>
            </w:rPr>
            <w:t xml:space="preserve"> est compétent, vos données seront </w:t>
          </w:r>
          <w:r w:rsidRPr="001F15D5">
            <w:rPr>
              <w:rFonts w:cs="Times New Roman"/>
              <w:sz w:val="24"/>
              <w:szCs w:val="24"/>
              <w:lang w:val="fr-FR"/>
            </w:rPr>
            <w:lastRenderedPageBreak/>
            <w:t xml:space="preserve">communiquées aux autres autorités de protection des données des Etats Membres de  l’Union européenne qui participent au panel. La règlementation européenne relative à la protection des données personnelles s’applique dans ce cas et protège les données traitées ainsi par l’ensemble des autorités de protection des données de l’Union européenne concernées. Conformément à la règlementation européenne relative à la protection des données personnelles, les autorités de protection des données traiteront vos données exclusivement aux fins de gestion de votre plainte. Vos données feront l’objet d’un accès restreint et seront uniquement accessibles par le personnel habilité au sein des autorités de protection des données concernées. </w:t>
          </w:r>
        </w:p>
        <w:p w:rsidR="001F15D5" w:rsidRPr="001F15D5" w:rsidRDefault="001F15D5" w:rsidP="001F15D5">
          <w:pPr>
            <w:jc w:val="both"/>
            <w:rPr>
              <w:rFonts w:cs="Times New Roman"/>
              <w:b/>
              <w:sz w:val="24"/>
              <w:szCs w:val="24"/>
              <w:lang w:val="fr-FR"/>
            </w:rPr>
          </w:pPr>
          <w:r w:rsidRPr="001F15D5">
            <w:rPr>
              <w:rFonts w:cs="Times New Roman"/>
              <w:b/>
              <w:sz w:val="24"/>
              <w:szCs w:val="24"/>
              <w:lang w:val="fr-FR"/>
            </w:rPr>
            <w:t xml:space="preserve">Mes données seront-elles transférées auprès des entreprises établies aux Etats-Unis ou des autorités américaines ? </w:t>
          </w:r>
        </w:p>
        <w:p w:rsidR="001F15D5" w:rsidRPr="001F15D5" w:rsidRDefault="001F15D5" w:rsidP="001F15D5">
          <w:pPr>
            <w:jc w:val="both"/>
            <w:rPr>
              <w:rFonts w:cs="Times New Roman"/>
              <w:sz w:val="24"/>
              <w:szCs w:val="24"/>
              <w:lang w:val="fr-FR"/>
            </w:rPr>
          </w:pPr>
          <w:r w:rsidRPr="001F15D5">
            <w:rPr>
              <w:rFonts w:cs="Times New Roman"/>
              <w:sz w:val="24"/>
              <w:szCs w:val="24"/>
              <w:lang w:val="fr-FR"/>
            </w:rPr>
            <w:t xml:space="preserve">Lorsque votre plainte peut être traitée sans que vos données soient communiquées aux entreprises établies aux Etats-Unis ou aux autorités américaines, celles-ci ne leur seront pas communiquées. </w:t>
          </w:r>
        </w:p>
        <w:p w:rsidR="001F15D5" w:rsidRPr="002F416C" w:rsidRDefault="001F15D5" w:rsidP="001F15D5">
          <w:pPr>
            <w:jc w:val="both"/>
            <w:rPr>
              <w:rFonts w:cs="Times New Roman"/>
              <w:sz w:val="24"/>
              <w:szCs w:val="24"/>
              <w:lang w:val="fr-BE"/>
            </w:rPr>
          </w:pPr>
          <w:r w:rsidRPr="001F15D5">
            <w:rPr>
              <w:rFonts w:cs="Times New Roman"/>
              <w:sz w:val="24"/>
              <w:szCs w:val="24"/>
              <w:lang w:val="fr-FR"/>
            </w:rPr>
            <w:t xml:space="preserve">Veuillez noter cependant que le traitement de votre plainte peut nécessiter le transfert de vos données auprès de la société concernée aux Etats-Unis et/ou auprès des autorités américaines (le Département du Commerce américain, </w:t>
          </w:r>
          <w:r w:rsidRPr="002F416C">
            <w:rPr>
              <w:rFonts w:cs="Times New Roman"/>
              <w:sz w:val="24"/>
              <w:szCs w:val="24"/>
              <w:lang w:val="fr-BE"/>
            </w:rPr>
            <w:t xml:space="preserve">la Commission Fédérale du Commerce ou le  Département des Transports américain). Ceci peut comprendre votre nom, tout autre identifiant que vous avez utilisé dans le cadre de vos communications avec la société établie aux Etats-Unis ou toute autre donnée qui aurait été traitée par la société aux Etats-Unis et qui serait concernée par votre plainte. </w:t>
          </w:r>
        </w:p>
        <w:p w:rsidR="001F15D5" w:rsidRPr="001F15D5" w:rsidRDefault="001F15D5" w:rsidP="001F15D5">
          <w:pPr>
            <w:jc w:val="both"/>
            <w:rPr>
              <w:rFonts w:cs="Times New Roman"/>
              <w:sz w:val="24"/>
              <w:szCs w:val="24"/>
              <w:lang w:val="fr-FR"/>
            </w:rPr>
          </w:pPr>
          <w:r w:rsidRPr="002F416C">
            <w:rPr>
              <w:rFonts w:cs="Times New Roman"/>
              <w:sz w:val="24"/>
              <w:szCs w:val="24"/>
              <w:lang w:val="fr-BE"/>
            </w:rPr>
            <w:t xml:space="preserve">Si un tel transfert s’avère nécessaire pour le traitement de votre plainte, </w:t>
          </w:r>
          <w:r w:rsidRPr="001F15D5">
            <w:rPr>
              <w:rFonts w:cs="Times New Roman"/>
              <w:sz w:val="24"/>
              <w:szCs w:val="24"/>
              <w:lang w:val="fr-BE"/>
            </w:rPr>
            <w:t xml:space="preserve">vous en serez  informé de manière spécifique préalablement au transfert et aurez la possibilité de décider si vous souhaitez poursuivre. </w:t>
          </w:r>
        </w:p>
        <w:p w:rsidR="001F15D5" w:rsidRPr="001F15D5" w:rsidRDefault="001F15D5" w:rsidP="001F15D5">
          <w:pPr>
            <w:jc w:val="both"/>
            <w:rPr>
              <w:sz w:val="24"/>
              <w:szCs w:val="24"/>
              <w:lang w:val="fr-FR"/>
            </w:rPr>
          </w:pPr>
          <w:r w:rsidRPr="001F15D5">
            <w:rPr>
              <w:rFonts w:cs="Times New Roman"/>
              <w:sz w:val="24"/>
              <w:szCs w:val="24"/>
              <w:lang w:val="fr-FR"/>
            </w:rPr>
            <w:t>L’issue de la procédure de plainte pourra les cas échéant être rendue publique. Toutefois, les données vous concernant ne seront pas publiées da</w:t>
          </w:r>
          <w:r w:rsidRPr="001F15D5">
            <w:rPr>
              <w:sz w:val="24"/>
              <w:szCs w:val="24"/>
              <w:lang w:val="fr-FR"/>
            </w:rPr>
            <w:t xml:space="preserve">ns le cadre de cette publication. </w:t>
          </w:r>
        </w:p>
        <w:p w:rsidR="001F15D5" w:rsidRPr="001F15D5" w:rsidRDefault="001F15D5" w:rsidP="001F15D5">
          <w:pPr>
            <w:rPr>
              <w:lang w:val="fr-FR"/>
            </w:rPr>
          </w:pPr>
        </w:p>
        <w:p w:rsidR="00AF6180" w:rsidRPr="001F15D5" w:rsidRDefault="00592457" w:rsidP="001F15D5">
          <w:pPr>
            <w:spacing w:after="0" w:line="240" w:lineRule="auto"/>
            <w:rPr>
              <w:sz w:val="24"/>
              <w:szCs w:val="24"/>
              <w:lang w:val="fr-FR"/>
            </w:rPr>
          </w:pPr>
        </w:p>
      </w:sdtContent>
    </w:sdt>
    <w:sectPr w:rsidR="00AF6180" w:rsidRPr="001F15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57" w:rsidRDefault="00592457" w:rsidP="00357A28">
      <w:pPr>
        <w:spacing w:after="0" w:line="240" w:lineRule="auto"/>
      </w:pPr>
      <w:r>
        <w:separator/>
      </w:r>
    </w:p>
  </w:endnote>
  <w:endnote w:type="continuationSeparator" w:id="0">
    <w:p w:rsidR="00592457" w:rsidRDefault="00592457" w:rsidP="0035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86063"/>
      <w:docPartObj>
        <w:docPartGallery w:val="Page Numbers (Bottom of Page)"/>
        <w:docPartUnique/>
      </w:docPartObj>
    </w:sdtPr>
    <w:sdtEndPr>
      <w:rPr>
        <w:noProof/>
      </w:rPr>
    </w:sdtEndPr>
    <w:sdtContent>
      <w:p w:rsidR="008F7686" w:rsidRDefault="008F7686">
        <w:pPr>
          <w:pStyle w:val="Pieddepage"/>
          <w:jc w:val="right"/>
        </w:pPr>
        <w:r>
          <w:fldChar w:fldCharType="begin"/>
        </w:r>
        <w:r>
          <w:instrText xml:space="preserve"> PAGE   \* MERGEFORMAT </w:instrText>
        </w:r>
        <w:r>
          <w:fldChar w:fldCharType="separate"/>
        </w:r>
        <w:r w:rsidR="00FC5FA0">
          <w:rPr>
            <w:noProof/>
          </w:rPr>
          <w:t>3</w:t>
        </w:r>
        <w:r>
          <w:rPr>
            <w:noProof/>
          </w:rPr>
          <w:fldChar w:fldCharType="end"/>
        </w:r>
      </w:p>
    </w:sdtContent>
  </w:sdt>
  <w:p w:rsidR="008F7686" w:rsidRDefault="008F76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57" w:rsidRDefault="00592457" w:rsidP="00357A28">
      <w:pPr>
        <w:spacing w:after="0" w:line="240" w:lineRule="auto"/>
      </w:pPr>
      <w:r>
        <w:separator/>
      </w:r>
    </w:p>
  </w:footnote>
  <w:footnote w:type="continuationSeparator" w:id="0">
    <w:p w:rsidR="00592457" w:rsidRDefault="00592457" w:rsidP="00357A28">
      <w:pPr>
        <w:spacing w:after="0" w:line="240" w:lineRule="auto"/>
      </w:pPr>
      <w:r>
        <w:continuationSeparator/>
      </w:r>
    </w:p>
  </w:footnote>
  <w:footnote w:id="1">
    <w:p w:rsidR="001F15D5" w:rsidRPr="001F15D5" w:rsidRDefault="001F15D5" w:rsidP="001F15D5">
      <w:pPr>
        <w:pStyle w:val="Notedebasdepage"/>
        <w:jc w:val="both"/>
        <w:rPr>
          <w:lang w:val="fr-FR"/>
        </w:rPr>
      </w:pPr>
      <w:r>
        <w:rPr>
          <w:rStyle w:val="Appelnotedebasdep"/>
        </w:rPr>
        <w:footnoteRef/>
      </w:r>
      <w:r w:rsidRPr="001F15D5">
        <w:rPr>
          <w:lang w:val="fr-FR"/>
        </w:rPr>
        <w:t xml:space="preserve"> Si votre demande concerne le droit d’accès à vos données, il sera nécessaire de communiquer ces informations. A défaut, l’entreprise établie aux Etats-Unis ne pourra pas déterminer quel utilisateur lui a adressé une plainte et ne sera dès lors pas en mesure de vous identifier et de traiter votre  demande. Des éléments complémentaires pourront le cas échéant vous être demandés par la CNIL afin de procéder aux vérifications nécessaires de ces informations (authentification).  </w:t>
      </w:r>
    </w:p>
    <w:p w:rsidR="001F15D5" w:rsidRPr="001F15D5" w:rsidRDefault="001F15D5">
      <w:pPr>
        <w:pStyle w:val="Notedebasdepage"/>
        <w:rPr>
          <w:lang w:val="fr-FR"/>
        </w:rPr>
      </w:pPr>
    </w:p>
  </w:footnote>
  <w:footnote w:id="2">
    <w:p w:rsidR="001F15D5" w:rsidRPr="001F15D5" w:rsidRDefault="001F15D5" w:rsidP="001F15D5">
      <w:pPr>
        <w:pStyle w:val="Notedebasdepage"/>
        <w:jc w:val="both"/>
        <w:rPr>
          <w:lang w:val="fr-FR"/>
        </w:rPr>
      </w:pPr>
      <w:r w:rsidRPr="002F416C">
        <w:rPr>
          <w:rStyle w:val="Appelnotedebasdep"/>
        </w:rPr>
        <w:footnoteRef/>
      </w:r>
      <w:r w:rsidRPr="001F15D5">
        <w:rPr>
          <w:lang w:val="fr-FR"/>
        </w:rPr>
        <w:t xml:space="preserve"> Le « Panel informel des autorités de protection des données » regroupe les autorités de protection des données des Etats Membres de l’Union européenne sera mis en place afin de traiter les plaintes relatives aux données de ressources humaines transférées depuis une entité européenne vers une société établie aux Etats-Unis et qui adhère au dispositif du Privacy Shield, ou lorsque la société aux Etats-Unis s’est volontairement engagée à coopérer avec les autorités de protection des données de l’Union européenne.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gY4rUOFlmj3x+b8yPx1xaJ5wlTqg/+eQWDBaUAyvADQGJOI0KmCNpXdV/9H/AW6gIamnSSCMhaQv31XN+CBdRg==" w:salt="viQi0zRk2MFcmQUbr2DH9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80"/>
    <w:rsid w:val="000E5BF2"/>
    <w:rsid w:val="001F15D5"/>
    <w:rsid w:val="00204F3B"/>
    <w:rsid w:val="00226735"/>
    <w:rsid w:val="00334719"/>
    <w:rsid w:val="00357A28"/>
    <w:rsid w:val="003F7C22"/>
    <w:rsid w:val="004874F9"/>
    <w:rsid w:val="00583AAF"/>
    <w:rsid w:val="00592457"/>
    <w:rsid w:val="00757C46"/>
    <w:rsid w:val="008F7686"/>
    <w:rsid w:val="00953B1B"/>
    <w:rsid w:val="00AF6180"/>
    <w:rsid w:val="00D01C98"/>
    <w:rsid w:val="00D42ACD"/>
    <w:rsid w:val="00E10C30"/>
    <w:rsid w:val="00E7267D"/>
    <w:rsid w:val="00EB3A71"/>
    <w:rsid w:val="00F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5F17A-4392-4E21-95FB-26715351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6180"/>
    <w:rPr>
      <w:color w:val="808080"/>
    </w:rPr>
  </w:style>
  <w:style w:type="paragraph" w:styleId="Textedebulles">
    <w:name w:val="Balloon Text"/>
    <w:basedOn w:val="Normal"/>
    <w:link w:val="TextedebullesCar"/>
    <w:uiPriority w:val="99"/>
    <w:semiHidden/>
    <w:unhideWhenUsed/>
    <w:rsid w:val="00AF6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180"/>
    <w:rPr>
      <w:rFonts w:ascii="Tahoma" w:hAnsi="Tahoma" w:cs="Tahoma"/>
      <w:sz w:val="16"/>
      <w:szCs w:val="16"/>
    </w:rPr>
  </w:style>
  <w:style w:type="paragraph" w:customStyle="1" w:styleId="Default">
    <w:name w:val="Default"/>
    <w:rsid w:val="00AF6180"/>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357A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7A28"/>
    <w:rPr>
      <w:sz w:val="20"/>
      <w:szCs w:val="20"/>
    </w:rPr>
  </w:style>
  <w:style w:type="character" w:styleId="Appelnotedebasdep">
    <w:name w:val="footnote reference"/>
    <w:basedOn w:val="Policepardfaut"/>
    <w:uiPriority w:val="99"/>
    <w:semiHidden/>
    <w:unhideWhenUsed/>
    <w:rsid w:val="00357A28"/>
    <w:rPr>
      <w:vertAlign w:val="superscript"/>
    </w:rPr>
  </w:style>
  <w:style w:type="paragraph" w:styleId="En-tte">
    <w:name w:val="header"/>
    <w:basedOn w:val="Normal"/>
    <w:link w:val="En-tteCar"/>
    <w:uiPriority w:val="99"/>
    <w:unhideWhenUsed/>
    <w:rsid w:val="00357A28"/>
    <w:pPr>
      <w:tabs>
        <w:tab w:val="center" w:pos="4513"/>
        <w:tab w:val="right" w:pos="9026"/>
      </w:tabs>
      <w:spacing w:after="0" w:line="240" w:lineRule="auto"/>
    </w:pPr>
  </w:style>
  <w:style w:type="character" w:customStyle="1" w:styleId="En-tteCar">
    <w:name w:val="En-tête Car"/>
    <w:basedOn w:val="Policepardfaut"/>
    <w:link w:val="En-tte"/>
    <w:uiPriority w:val="99"/>
    <w:rsid w:val="00357A28"/>
  </w:style>
  <w:style w:type="paragraph" w:styleId="Pieddepage">
    <w:name w:val="footer"/>
    <w:basedOn w:val="Normal"/>
    <w:link w:val="PieddepageCar"/>
    <w:uiPriority w:val="99"/>
    <w:unhideWhenUsed/>
    <w:rsid w:val="00357A2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A522BAF0FB4515976ED2DF3B147226"/>
        <w:category>
          <w:name w:val="General"/>
          <w:gallery w:val="placeholder"/>
        </w:category>
        <w:types>
          <w:type w:val="bbPlcHdr"/>
        </w:types>
        <w:behaviors>
          <w:behavior w:val="content"/>
        </w:behaviors>
        <w:guid w:val="{F4D7605F-9E9D-423F-B734-C7408BF2D991}"/>
      </w:docPartPr>
      <w:docPartBody>
        <w:p w:rsidR="007D08B0" w:rsidRDefault="00857AFE" w:rsidP="00857AFE">
          <w:pPr>
            <w:pStyle w:val="A0A522BAF0FB4515976ED2DF3B1472265"/>
          </w:pPr>
          <w:r w:rsidRPr="00334719">
            <w:rPr>
              <w:rStyle w:val="Textedelespacerserv"/>
              <w:lang w:val="fr-FR"/>
            </w:rPr>
            <w:t xml:space="preserve">Cliquer ici pour saisir </w:t>
          </w:r>
          <w:r>
            <w:rPr>
              <w:rStyle w:val="Textedelespacerserv"/>
              <w:lang w:val="fr-FR"/>
            </w:rPr>
            <w:t>votre</w:t>
          </w:r>
          <w:r w:rsidRPr="00334719">
            <w:rPr>
              <w:rStyle w:val="Textedelespacerserv"/>
              <w:lang w:val="fr-FR"/>
            </w:rPr>
            <w:t xml:space="preserve"> texte</w:t>
          </w:r>
          <w:r>
            <w:rPr>
              <w:rStyle w:val="Textedelespacerserv"/>
              <w:lang w:val="fr-FR"/>
            </w:rPr>
            <w:t>.</w:t>
          </w:r>
        </w:p>
      </w:docPartBody>
    </w:docPart>
    <w:docPart>
      <w:docPartPr>
        <w:name w:val="FDE946428F5C43D09067DE4A6151FAD1"/>
        <w:category>
          <w:name w:val="General"/>
          <w:gallery w:val="placeholder"/>
        </w:category>
        <w:types>
          <w:type w:val="bbPlcHdr"/>
        </w:types>
        <w:behaviors>
          <w:behavior w:val="content"/>
        </w:behaviors>
        <w:guid w:val="{4223764F-A065-446E-90F3-85189CE3965F}"/>
      </w:docPartPr>
      <w:docPartBody>
        <w:p w:rsidR="007D08B0" w:rsidRDefault="00857AFE" w:rsidP="00857AFE">
          <w:pPr>
            <w:pStyle w:val="FDE946428F5C43D09067DE4A6151FAD15"/>
          </w:pPr>
          <w:r w:rsidRPr="00334719">
            <w:rPr>
              <w:rStyle w:val="Textedelespacerserv"/>
            </w:rPr>
            <w:t>Cliquer</w:t>
          </w:r>
          <w:r>
            <w:rPr>
              <w:sz w:val="24"/>
              <w:szCs w:val="24"/>
              <w:lang w:val="fr-FR"/>
            </w:rPr>
            <w:t xml:space="preserve"> </w:t>
          </w:r>
          <w:r w:rsidRPr="00334719">
            <w:rPr>
              <w:rStyle w:val="Textedelespacerserv"/>
            </w:rPr>
            <w:t>ici</w:t>
          </w:r>
          <w:r>
            <w:rPr>
              <w:sz w:val="24"/>
              <w:szCs w:val="24"/>
              <w:lang w:val="fr-FR"/>
            </w:rPr>
            <w:t xml:space="preserve"> </w:t>
          </w:r>
          <w:r w:rsidRPr="00334719">
            <w:rPr>
              <w:rStyle w:val="Textedelespacerserv"/>
            </w:rPr>
            <w:t>pour</w:t>
          </w:r>
          <w:r>
            <w:rPr>
              <w:sz w:val="24"/>
              <w:szCs w:val="24"/>
              <w:lang w:val="fr-FR"/>
            </w:rPr>
            <w:t xml:space="preserve"> </w:t>
          </w:r>
          <w:r w:rsidRPr="00334719">
            <w:rPr>
              <w:rStyle w:val="Textedelespacerserv"/>
            </w:rPr>
            <w:t>saisir</w:t>
          </w:r>
          <w:r>
            <w:rPr>
              <w:sz w:val="24"/>
              <w:szCs w:val="24"/>
              <w:lang w:val="fr-FR"/>
            </w:rPr>
            <w:t xml:space="preserve"> </w:t>
          </w:r>
          <w:r w:rsidRPr="00334719">
            <w:rPr>
              <w:rStyle w:val="Textedelespacerserv"/>
            </w:rPr>
            <w:t>votre</w:t>
          </w:r>
          <w:r>
            <w:rPr>
              <w:sz w:val="24"/>
              <w:szCs w:val="24"/>
              <w:lang w:val="fr-FR"/>
            </w:rPr>
            <w:t xml:space="preserve"> </w:t>
          </w:r>
          <w:r w:rsidRPr="00334719">
            <w:rPr>
              <w:rStyle w:val="Textedelespacerserv"/>
            </w:rPr>
            <w:t>texte</w:t>
          </w:r>
        </w:p>
      </w:docPartBody>
    </w:docPart>
    <w:docPart>
      <w:docPartPr>
        <w:name w:val="0EE5F0CF3F8F46E8B0F57D5498CD1FED"/>
        <w:category>
          <w:name w:val="General"/>
          <w:gallery w:val="placeholder"/>
        </w:category>
        <w:types>
          <w:type w:val="bbPlcHdr"/>
        </w:types>
        <w:behaviors>
          <w:behavior w:val="content"/>
        </w:behaviors>
        <w:guid w:val="{67F82C2D-1162-4218-AB00-11C60F351658}"/>
      </w:docPartPr>
      <w:docPartBody>
        <w:p w:rsidR="007D08B0" w:rsidRDefault="00857AFE" w:rsidP="00857AFE">
          <w:pPr>
            <w:pStyle w:val="0EE5F0CF3F8F46E8B0F57D5498CD1FED5"/>
          </w:pPr>
          <w:r w:rsidRPr="00334719">
            <w:rPr>
              <w:rStyle w:val="Textedelespacerserv"/>
              <w:lang w:val="fr-FR"/>
            </w:rPr>
            <w:t xml:space="preserve">Cliquer ici pour saisir </w:t>
          </w:r>
          <w:r>
            <w:rPr>
              <w:rStyle w:val="Textedelespacerserv"/>
              <w:lang w:val="fr-FR"/>
            </w:rPr>
            <w:t>votre</w:t>
          </w:r>
          <w:r w:rsidRPr="00334719">
            <w:rPr>
              <w:rStyle w:val="Textedelespacerserv"/>
              <w:lang w:val="fr-FR"/>
            </w:rPr>
            <w:t xml:space="preserve"> texte</w:t>
          </w:r>
          <w:r>
            <w:rPr>
              <w:rStyle w:val="Textedelespacerserv"/>
              <w:lang w:val="fr-FR"/>
            </w:rPr>
            <w:t>.</w:t>
          </w:r>
        </w:p>
      </w:docPartBody>
    </w:docPart>
    <w:docPart>
      <w:docPartPr>
        <w:name w:val="A9F60741FEA94F60A7991A9ECEDCF11F"/>
        <w:category>
          <w:name w:val="General"/>
          <w:gallery w:val="placeholder"/>
        </w:category>
        <w:types>
          <w:type w:val="bbPlcHdr"/>
        </w:types>
        <w:behaviors>
          <w:behavior w:val="content"/>
        </w:behaviors>
        <w:guid w:val="{EC96EDEB-3814-4C31-B87B-058C23B37CD1}"/>
      </w:docPartPr>
      <w:docPartBody>
        <w:p w:rsidR="007D08B0" w:rsidRDefault="00857AFE" w:rsidP="00857AFE">
          <w:pPr>
            <w:pStyle w:val="A9F60741FEA94F60A7991A9ECEDCF11F5"/>
          </w:pPr>
          <w:r w:rsidRPr="00334719">
            <w:rPr>
              <w:rStyle w:val="Textedelespacerserv"/>
              <w:lang w:val="fr-FR"/>
            </w:rPr>
            <w:t>Cliquer ici pour saisir votre texte.</w:t>
          </w:r>
        </w:p>
      </w:docPartBody>
    </w:docPart>
    <w:docPart>
      <w:docPartPr>
        <w:name w:val="B82286F9A8474F358AAC21710CC65F27"/>
        <w:category>
          <w:name w:val="General"/>
          <w:gallery w:val="placeholder"/>
        </w:category>
        <w:types>
          <w:type w:val="bbPlcHdr"/>
        </w:types>
        <w:behaviors>
          <w:behavior w:val="content"/>
        </w:behaviors>
        <w:guid w:val="{55108508-4EC5-4736-8A49-1290E64E8B92}"/>
      </w:docPartPr>
      <w:docPartBody>
        <w:p w:rsidR="007D08B0" w:rsidRDefault="00857AFE" w:rsidP="00857AFE">
          <w:pPr>
            <w:pStyle w:val="B82286F9A8474F358AAC21710CC65F275"/>
          </w:pPr>
          <w:r w:rsidRPr="00334719">
            <w:rPr>
              <w:rStyle w:val="Textedelespacerserv"/>
              <w:lang w:val="fr-FR"/>
            </w:rPr>
            <w:t>Cliquer ici pour saisir votre texte.</w:t>
          </w:r>
        </w:p>
      </w:docPartBody>
    </w:docPart>
    <w:docPart>
      <w:docPartPr>
        <w:name w:val="B2A6BDFA4C974FD1A61289671F0500D0"/>
        <w:category>
          <w:name w:val="General"/>
          <w:gallery w:val="placeholder"/>
        </w:category>
        <w:types>
          <w:type w:val="bbPlcHdr"/>
        </w:types>
        <w:behaviors>
          <w:behavior w:val="content"/>
        </w:behaviors>
        <w:guid w:val="{05DBF538-9A1A-410E-887D-A5E0C992F66D}"/>
      </w:docPartPr>
      <w:docPartBody>
        <w:p w:rsidR="007D08B0" w:rsidRDefault="00857AFE" w:rsidP="00857AFE">
          <w:pPr>
            <w:pStyle w:val="B2A6BDFA4C974FD1A61289671F0500D05"/>
          </w:pPr>
          <w:r w:rsidRPr="00334719">
            <w:rPr>
              <w:rStyle w:val="Textedelespacerserv"/>
              <w:lang w:val="fr-FR"/>
            </w:rPr>
            <w:t>Cliquer ici pour saisir votre texte.</w:t>
          </w:r>
        </w:p>
      </w:docPartBody>
    </w:docPart>
    <w:docPart>
      <w:docPartPr>
        <w:name w:val="C926D98E45544D84A87B76E514F1AAF3"/>
        <w:category>
          <w:name w:val="General"/>
          <w:gallery w:val="placeholder"/>
        </w:category>
        <w:types>
          <w:type w:val="bbPlcHdr"/>
        </w:types>
        <w:behaviors>
          <w:behavior w:val="content"/>
        </w:behaviors>
        <w:guid w:val="{4C82973F-F3ED-4C9B-9EDF-ED13204F5FDF}"/>
      </w:docPartPr>
      <w:docPartBody>
        <w:p w:rsidR="007D08B0" w:rsidRDefault="00857AFE" w:rsidP="00857AFE">
          <w:pPr>
            <w:pStyle w:val="C926D98E45544D84A87B76E514F1AAF35"/>
          </w:pPr>
          <w:r w:rsidRPr="00334719">
            <w:rPr>
              <w:rStyle w:val="Textedelespacerserv"/>
              <w:lang w:val="fr-FR"/>
            </w:rPr>
            <w:t>Cliquer ici pour saisir votre texte.</w:t>
          </w:r>
        </w:p>
      </w:docPartBody>
    </w:docPart>
    <w:docPart>
      <w:docPartPr>
        <w:name w:val="D179555CB43A41FE843B2E588DBE6812"/>
        <w:category>
          <w:name w:val="General"/>
          <w:gallery w:val="placeholder"/>
        </w:category>
        <w:types>
          <w:type w:val="bbPlcHdr"/>
        </w:types>
        <w:behaviors>
          <w:behavior w:val="content"/>
        </w:behaviors>
        <w:guid w:val="{7B13A33E-A2B6-4D75-A38A-05087AB0CC43}"/>
      </w:docPartPr>
      <w:docPartBody>
        <w:p w:rsidR="007D08B0" w:rsidRDefault="00857AFE" w:rsidP="00857AFE">
          <w:pPr>
            <w:pStyle w:val="D179555CB43A41FE843B2E588DBE68125"/>
          </w:pPr>
          <w:r w:rsidRPr="00334719">
            <w:rPr>
              <w:rStyle w:val="Textedelespacerserv"/>
              <w:lang w:val="fr-FR"/>
            </w:rPr>
            <w:t>Cliquer ici pour saisir votre texte.</w:t>
          </w:r>
        </w:p>
      </w:docPartBody>
    </w:docPart>
    <w:docPart>
      <w:docPartPr>
        <w:name w:val="B2F8105C9D754A189270807BA23A0FCB"/>
        <w:category>
          <w:name w:val="General"/>
          <w:gallery w:val="placeholder"/>
        </w:category>
        <w:types>
          <w:type w:val="bbPlcHdr"/>
        </w:types>
        <w:behaviors>
          <w:behavior w:val="content"/>
        </w:behaviors>
        <w:guid w:val="{799A88F8-54CB-4148-8DA8-843792110AEA}"/>
      </w:docPartPr>
      <w:docPartBody>
        <w:p w:rsidR="007D08B0" w:rsidRDefault="00857AFE" w:rsidP="00857AFE">
          <w:pPr>
            <w:pStyle w:val="B2F8105C9D754A189270807BA23A0FCB5"/>
          </w:pPr>
          <w:r w:rsidRPr="00334719">
            <w:rPr>
              <w:rStyle w:val="Textedelespacerserv"/>
              <w:lang w:val="fr-FR"/>
            </w:rPr>
            <w:t>Cliquer ici pour saisir votre texte.</w:t>
          </w:r>
        </w:p>
      </w:docPartBody>
    </w:docPart>
    <w:docPart>
      <w:docPartPr>
        <w:name w:val="F9CC6100886441AFBAA09AB56AFE2303"/>
        <w:category>
          <w:name w:val="General"/>
          <w:gallery w:val="placeholder"/>
        </w:category>
        <w:types>
          <w:type w:val="bbPlcHdr"/>
        </w:types>
        <w:behaviors>
          <w:behavior w:val="content"/>
        </w:behaviors>
        <w:guid w:val="{B97A807A-D25A-42B5-A760-59E350BBC04C}"/>
      </w:docPartPr>
      <w:docPartBody>
        <w:p w:rsidR="007D08B0" w:rsidRDefault="00857AFE" w:rsidP="00857AFE">
          <w:pPr>
            <w:pStyle w:val="F9CC6100886441AFBAA09AB56AFE23035"/>
          </w:pPr>
          <w:r>
            <w:rPr>
              <w:rStyle w:val="Textedelespacerserv"/>
            </w:rPr>
            <w:t>Cliquer ici pour saisir votre texte</w:t>
          </w:r>
          <w:r w:rsidRPr="00D42ACD">
            <w:rPr>
              <w:rStyle w:val="Textedelespacerserv"/>
            </w:rPr>
            <w:t>.</w:t>
          </w:r>
        </w:p>
      </w:docPartBody>
    </w:docPart>
    <w:docPart>
      <w:docPartPr>
        <w:name w:val="DefaultPlaceholder_1081868574"/>
        <w:category>
          <w:name w:val="Général"/>
          <w:gallery w:val="placeholder"/>
        </w:category>
        <w:types>
          <w:type w:val="bbPlcHdr"/>
        </w:types>
        <w:behaviors>
          <w:behavior w:val="content"/>
        </w:behaviors>
        <w:guid w:val="{DCA7FB96-719C-41A8-AC0C-3BD5C3B7AC83}"/>
      </w:docPartPr>
      <w:docPartBody>
        <w:p w:rsidR="00561650" w:rsidRDefault="00857AFE">
          <w:r w:rsidRPr="00D7100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8"/>
    <w:rsid w:val="0019086C"/>
    <w:rsid w:val="00273057"/>
    <w:rsid w:val="004F675E"/>
    <w:rsid w:val="00561650"/>
    <w:rsid w:val="007D08B0"/>
    <w:rsid w:val="0083118F"/>
    <w:rsid w:val="00857AFE"/>
    <w:rsid w:val="00AD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7AFE"/>
    <w:rPr>
      <w:color w:val="808080"/>
    </w:rPr>
  </w:style>
  <w:style w:type="paragraph" w:customStyle="1" w:styleId="A0A522BAF0FB4515976ED2DF3B147226">
    <w:name w:val="A0A522BAF0FB4515976ED2DF3B147226"/>
    <w:rsid w:val="00AD26F8"/>
    <w:rPr>
      <w:rFonts w:ascii="Verdana" w:eastAsiaTheme="minorHAnsi" w:hAnsi="Verdana"/>
      <w:lang w:eastAsia="en-US"/>
    </w:rPr>
  </w:style>
  <w:style w:type="paragraph" w:customStyle="1" w:styleId="FDE946428F5C43D09067DE4A6151FAD1">
    <w:name w:val="FDE946428F5C43D09067DE4A6151FAD1"/>
    <w:rsid w:val="00AD26F8"/>
    <w:rPr>
      <w:rFonts w:ascii="Verdana" w:eastAsiaTheme="minorHAnsi" w:hAnsi="Verdana"/>
      <w:lang w:eastAsia="en-US"/>
    </w:rPr>
  </w:style>
  <w:style w:type="paragraph" w:customStyle="1" w:styleId="0EE5F0CF3F8F46E8B0F57D5498CD1FED">
    <w:name w:val="0EE5F0CF3F8F46E8B0F57D5498CD1FED"/>
    <w:rsid w:val="00AD26F8"/>
    <w:rPr>
      <w:rFonts w:ascii="Verdana" w:eastAsiaTheme="minorHAnsi" w:hAnsi="Verdana"/>
      <w:lang w:eastAsia="en-US"/>
    </w:rPr>
  </w:style>
  <w:style w:type="paragraph" w:customStyle="1" w:styleId="A9F60741FEA94F60A7991A9ECEDCF11F">
    <w:name w:val="A9F60741FEA94F60A7991A9ECEDCF11F"/>
    <w:rsid w:val="00AD26F8"/>
    <w:rPr>
      <w:rFonts w:ascii="Verdana" w:eastAsiaTheme="minorHAnsi" w:hAnsi="Verdana"/>
      <w:lang w:eastAsia="en-US"/>
    </w:rPr>
  </w:style>
  <w:style w:type="paragraph" w:customStyle="1" w:styleId="B82286F9A8474F358AAC21710CC65F27">
    <w:name w:val="B82286F9A8474F358AAC21710CC65F27"/>
    <w:rsid w:val="00AD26F8"/>
    <w:rPr>
      <w:rFonts w:ascii="Verdana" w:eastAsiaTheme="minorHAnsi" w:hAnsi="Verdana"/>
      <w:lang w:eastAsia="en-US"/>
    </w:rPr>
  </w:style>
  <w:style w:type="paragraph" w:customStyle="1" w:styleId="B2A6BDFA4C974FD1A61289671F0500D0">
    <w:name w:val="B2A6BDFA4C974FD1A61289671F0500D0"/>
    <w:rsid w:val="00AD26F8"/>
    <w:rPr>
      <w:rFonts w:ascii="Verdana" w:eastAsiaTheme="minorHAnsi" w:hAnsi="Verdana"/>
      <w:lang w:eastAsia="en-US"/>
    </w:rPr>
  </w:style>
  <w:style w:type="paragraph" w:customStyle="1" w:styleId="C926D98E45544D84A87B76E514F1AAF3">
    <w:name w:val="C926D98E45544D84A87B76E514F1AAF3"/>
    <w:rsid w:val="00AD26F8"/>
    <w:rPr>
      <w:rFonts w:ascii="Verdana" w:eastAsiaTheme="minorHAnsi" w:hAnsi="Verdana"/>
      <w:lang w:eastAsia="en-US"/>
    </w:rPr>
  </w:style>
  <w:style w:type="paragraph" w:customStyle="1" w:styleId="D179555CB43A41FE843B2E588DBE6812">
    <w:name w:val="D179555CB43A41FE843B2E588DBE6812"/>
    <w:rsid w:val="00AD26F8"/>
    <w:rPr>
      <w:rFonts w:ascii="Verdana" w:eastAsiaTheme="minorHAnsi" w:hAnsi="Verdana"/>
      <w:lang w:eastAsia="en-US"/>
    </w:rPr>
  </w:style>
  <w:style w:type="paragraph" w:customStyle="1" w:styleId="B2F8105C9D754A189270807BA23A0FCB">
    <w:name w:val="B2F8105C9D754A189270807BA23A0FCB"/>
    <w:rsid w:val="00AD26F8"/>
    <w:rPr>
      <w:rFonts w:ascii="Verdana" w:eastAsiaTheme="minorHAnsi" w:hAnsi="Verdana"/>
      <w:lang w:eastAsia="en-US"/>
    </w:rPr>
  </w:style>
  <w:style w:type="paragraph" w:customStyle="1" w:styleId="F9CC6100886441AFBAA09AB56AFE2303">
    <w:name w:val="F9CC6100886441AFBAA09AB56AFE2303"/>
    <w:rsid w:val="00AD26F8"/>
    <w:rPr>
      <w:rFonts w:ascii="Verdana" w:eastAsiaTheme="minorHAnsi" w:hAnsi="Verdana"/>
      <w:lang w:eastAsia="en-US"/>
    </w:rPr>
  </w:style>
  <w:style w:type="paragraph" w:customStyle="1" w:styleId="A0A522BAF0FB4515976ED2DF3B1472261">
    <w:name w:val="A0A522BAF0FB4515976ED2DF3B1472261"/>
    <w:rsid w:val="007D08B0"/>
    <w:rPr>
      <w:rFonts w:ascii="Verdana" w:eastAsiaTheme="minorHAnsi" w:hAnsi="Verdana"/>
      <w:lang w:eastAsia="en-US"/>
    </w:rPr>
  </w:style>
  <w:style w:type="paragraph" w:customStyle="1" w:styleId="FDE946428F5C43D09067DE4A6151FAD11">
    <w:name w:val="FDE946428F5C43D09067DE4A6151FAD11"/>
    <w:rsid w:val="007D08B0"/>
    <w:rPr>
      <w:rFonts w:ascii="Verdana" w:eastAsiaTheme="minorHAnsi" w:hAnsi="Verdana"/>
      <w:lang w:eastAsia="en-US"/>
    </w:rPr>
  </w:style>
  <w:style w:type="paragraph" w:customStyle="1" w:styleId="0EE5F0CF3F8F46E8B0F57D5498CD1FED1">
    <w:name w:val="0EE5F0CF3F8F46E8B0F57D5498CD1FED1"/>
    <w:rsid w:val="007D08B0"/>
    <w:rPr>
      <w:rFonts w:ascii="Verdana" w:eastAsiaTheme="minorHAnsi" w:hAnsi="Verdana"/>
      <w:lang w:eastAsia="en-US"/>
    </w:rPr>
  </w:style>
  <w:style w:type="paragraph" w:customStyle="1" w:styleId="A9F60741FEA94F60A7991A9ECEDCF11F1">
    <w:name w:val="A9F60741FEA94F60A7991A9ECEDCF11F1"/>
    <w:rsid w:val="007D08B0"/>
    <w:rPr>
      <w:rFonts w:ascii="Verdana" w:eastAsiaTheme="minorHAnsi" w:hAnsi="Verdana"/>
      <w:lang w:eastAsia="en-US"/>
    </w:rPr>
  </w:style>
  <w:style w:type="paragraph" w:customStyle="1" w:styleId="B82286F9A8474F358AAC21710CC65F271">
    <w:name w:val="B82286F9A8474F358AAC21710CC65F271"/>
    <w:rsid w:val="007D08B0"/>
    <w:rPr>
      <w:rFonts w:ascii="Verdana" w:eastAsiaTheme="minorHAnsi" w:hAnsi="Verdana"/>
      <w:lang w:eastAsia="en-US"/>
    </w:rPr>
  </w:style>
  <w:style w:type="paragraph" w:customStyle="1" w:styleId="B2A6BDFA4C974FD1A61289671F0500D01">
    <w:name w:val="B2A6BDFA4C974FD1A61289671F0500D01"/>
    <w:rsid w:val="007D08B0"/>
    <w:rPr>
      <w:rFonts w:ascii="Verdana" w:eastAsiaTheme="minorHAnsi" w:hAnsi="Verdana"/>
      <w:lang w:eastAsia="en-US"/>
    </w:rPr>
  </w:style>
  <w:style w:type="paragraph" w:customStyle="1" w:styleId="C926D98E45544D84A87B76E514F1AAF31">
    <w:name w:val="C926D98E45544D84A87B76E514F1AAF31"/>
    <w:rsid w:val="007D08B0"/>
    <w:rPr>
      <w:rFonts w:ascii="Verdana" w:eastAsiaTheme="minorHAnsi" w:hAnsi="Verdana"/>
      <w:lang w:eastAsia="en-US"/>
    </w:rPr>
  </w:style>
  <w:style w:type="paragraph" w:customStyle="1" w:styleId="D179555CB43A41FE843B2E588DBE68121">
    <w:name w:val="D179555CB43A41FE843B2E588DBE68121"/>
    <w:rsid w:val="007D08B0"/>
    <w:rPr>
      <w:rFonts w:ascii="Verdana" w:eastAsiaTheme="minorHAnsi" w:hAnsi="Verdana"/>
      <w:lang w:eastAsia="en-US"/>
    </w:rPr>
  </w:style>
  <w:style w:type="paragraph" w:customStyle="1" w:styleId="B2F8105C9D754A189270807BA23A0FCB1">
    <w:name w:val="B2F8105C9D754A189270807BA23A0FCB1"/>
    <w:rsid w:val="007D08B0"/>
    <w:rPr>
      <w:rFonts w:ascii="Verdana" w:eastAsiaTheme="minorHAnsi" w:hAnsi="Verdana"/>
      <w:lang w:eastAsia="en-US"/>
    </w:rPr>
  </w:style>
  <w:style w:type="paragraph" w:customStyle="1" w:styleId="F9CC6100886441AFBAA09AB56AFE23031">
    <w:name w:val="F9CC6100886441AFBAA09AB56AFE23031"/>
    <w:rsid w:val="007D08B0"/>
    <w:rPr>
      <w:rFonts w:ascii="Verdana" w:eastAsiaTheme="minorHAnsi" w:hAnsi="Verdana"/>
      <w:lang w:eastAsia="en-US"/>
    </w:rPr>
  </w:style>
  <w:style w:type="paragraph" w:customStyle="1" w:styleId="B4256FF687394BF28AC20E1FDA8412AE">
    <w:name w:val="B4256FF687394BF28AC20E1FDA8412AE"/>
    <w:rsid w:val="00857AFE"/>
    <w:pPr>
      <w:spacing w:after="160" w:line="259" w:lineRule="auto"/>
    </w:pPr>
    <w:rPr>
      <w:lang w:val="fr-FR" w:eastAsia="fr-FR"/>
    </w:rPr>
  </w:style>
  <w:style w:type="paragraph" w:customStyle="1" w:styleId="A0A522BAF0FB4515976ED2DF3B1472262">
    <w:name w:val="A0A522BAF0FB4515976ED2DF3B1472262"/>
    <w:rsid w:val="00857AFE"/>
    <w:rPr>
      <w:rFonts w:ascii="Verdana" w:eastAsiaTheme="minorHAnsi" w:hAnsi="Verdana"/>
      <w:lang w:eastAsia="en-US"/>
    </w:rPr>
  </w:style>
  <w:style w:type="paragraph" w:customStyle="1" w:styleId="FDE946428F5C43D09067DE4A6151FAD12">
    <w:name w:val="FDE946428F5C43D09067DE4A6151FAD12"/>
    <w:rsid w:val="00857AFE"/>
    <w:rPr>
      <w:rFonts w:ascii="Verdana" w:eastAsiaTheme="minorHAnsi" w:hAnsi="Verdana"/>
      <w:lang w:eastAsia="en-US"/>
    </w:rPr>
  </w:style>
  <w:style w:type="paragraph" w:customStyle="1" w:styleId="0EE5F0CF3F8F46E8B0F57D5498CD1FED2">
    <w:name w:val="0EE5F0CF3F8F46E8B0F57D5498CD1FED2"/>
    <w:rsid w:val="00857AFE"/>
    <w:rPr>
      <w:rFonts w:ascii="Verdana" w:eastAsiaTheme="minorHAnsi" w:hAnsi="Verdana"/>
      <w:lang w:eastAsia="en-US"/>
    </w:rPr>
  </w:style>
  <w:style w:type="paragraph" w:customStyle="1" w:styleId="A9F60741FEA94F60A7991A9ECEDCF11F2">
    <w:name w:val="A9F60741FEA94F60A7991A9ECEDCF11F2"/>
    <w:rsid w:val="00857AFE"/>
    <w:rPr>
      <w:rFonts w:ascii="Verdana" w:eastAsiaTheme="minorHAnsi" w:hAnsi="Verdana"/>
      <w:lang w:eastAsia="en-US"/>
    </w:rPr>
  </w:style>
  <w:style w:type="paragraph" w:customStyle="1" w:styleId="B82286F9A8474F358AAC21710CC65F272">
    <w:name w:val="B82286F9A8474F358AAC21710CC65F272"/>
    <w:rsid w:val="00857AFE"/>
    <w:rPr>
      <w:rFonts w:ascii="Verdana" w:eastAsiaTheme="minorHAnsi" w:hAnsi="Verdana"/>
      <w:lang w:eastAsia="en-US"/>
    </w:rPr>
  </w:style>
  <w:style w:type="paragraph" w:customStyle="1" w:styleId="B2A6BDFA4C974FD1A61289671F0500D02">
    <w:name w:val="B2A6BDFA4C974FD1A61289671F0500D02"/>
    <w:rsid w:val="00857AFE"/>
    <w:rPr>
      <w:rFonts w:ascii="Verdana" w:eastAsiaTheme="minorHAnsi" w:hAnsi="Verdana"/>
      <w:lang w:eastAsia="en-US"/>
    </w:rPr>
  </w:style>
  <w:style w:type="paragraph" w:customStyle="1" w:styleId="C926D98E45544D84A87B76E514F1AAF32">
    <w:name w:val="C926D98E45544D84A87B76E514F1AAF32"/>
    <w:rsid w:val="00857AFE"/>
    <w:rPr>
      <w:rFonts w:ascii="Verdana" w:eastAsiaTheme="minorHAnsi" w:hAnsi="Verdana"/>
      <w:lang w:eastAsia="en-US"/>
    </w:rPr>
  </w:style>
  <w:style w:type="paragraph" w:customStyle="1" w:styleId="D179555CB43A41FE843B2E588DBE68122">
    <w:name w:val="D179555CB43A41FE843B2E588DBE68122"/>
    <w:rsid w:val="00857AFE"/>
    <w:rPr>
      <w:rFonts w:ascii="Verdana" w:eastAsiaTheme="minorHAnsi" w:hAnsi="Verdana"/>
      <w:lang w:eastAsia="en-US"/>
    </w:rPr>
  </w:style>
  <w:style w:type="paragraph" w:customStyle="1" w:styleId="B2F8105C9D754A189270807BA23A0FCB2">
    <w:name w:val="B2F8105C9D754A189270807BA23A0FCB2"/>
    <w:rsid w:val="00857AFE"/>
    <w:rPr>
      <w:rFonts w:ascii="Verdana" w:eastAsiaTheme="minorHAnsi" w:hAnsi="Verdana"/>
      <w:lang w:eastAsia="en-US"/>
    </w:rPr>
  </w:style>
  <w:style w:type="paragraph" w:customStyle="1" w:styleId="F9CC6100886441AFBAA09AB56AFE23032">
    <w:name w:val="F9CC6100886441AFBAA09AB56AFE23032"/>
    <w:rsid w:val="00857AFE"/>
    <w:rPr>
      <w:rFonts w:ascii="Verdana" w:eastAsiaTheme="minorHAnsi" w:hAnsi="Verdana"/>
      <w:lang w:eastAsia="en-US"/>
    </w:rPr>
  </w:style>
  <w:style w:type="paragraph" w:customStyle="1" w:styleId="A0A522BAF0FB4515976ED2DF3B1472263">
    <w:name w:val="A0A522BAF0FB4515976ED2DF3B1472263"/>
    <w:rsid w:val="00857AFE"/>
    <w:rPr>
      <w:rFonts w:ascii="Verdana" w:eastAsiaTheme="minorHAnsi" w:hAnsi="Verdana"/>
      <w:lang w:eastAsia="en-US"/>
    </w:rPr>
  </w:style>
  <w:style w:type="paragraph" w:customStyle="1" w:styleId="FDE946428F5C43D09067DE4A6151FAD13">
    <w:name w:val="FDE946428F5C43D09067DE4A6151FAD13"/>
    <w:rsid w:val="00857AFE"/>
    <w:rPr>
      <w:rFonts w:ascii="Verdana" w:eastAsiaTheme="minorHAnsi" w:hAnsi="Verdana"/>
      <w:lang w:eastAsia="en-US"/>
    </w:rPr>
  </w:style>
  <w:style w:type="paragraph" w:customStyle="1" w:styleId="0EE5F0CF3F8F46E8B0F57D5498CD1FED3">
    <w:name w:val="0EE5F0CF3F8F46E8B0F57D5498CD1FED3"/>
    <w:rsid w:val="00857AFE"/>
    <w:rPr>
      <w:rFonts w:ascii="Verdana" w:eastAsiaTheme="minorHAnsi" w:hAnsi="Verdana"/>
      <w:lang w:eastAsia="en-US"/>
    </w:rPr>
  </w:style>
  <w:style w:type="paragraph" w:customStyle="1" w:styleId="A9F60741FEA94F60A7991A9ECEDCF11F3">
    <w:name w:val="A9F60741FEA94F60A7991A9ECEDCF11F3"/>
    <w:rsid w:val="00857AFE"/>
    <w:rPr>
      <w:rFonts w:ascii="Verdana" w:eastAsiaTheme="minorHAnsi" w:hAnsi="Verdana"/>
      <w:lang w:eastAsia="en-US"/>
    </w:rPr>
  </w:style>
  <w:style w:type="paragraph" w:customStyle="1" w:styleId="B82286F9A8474F358AAC21710CC65F273">
    <w:name w:val="B82286F9A8474F358AAC21710CC65F273"/>
    <w:rsid w:val="00857AFE"/>
    <w:rPr>
      <w:rFonts w:ascii="Verdana" w:eastAsiaTheme="minorHAnsi" w:hAnsi="Verdana"/>
      <w:lang w:eastAsia="en-US"/>
    </w:rPr>
  </w:style>
  <w:style w:type="paragraph" w:customStyle="1" w:styleId="B2A6BDFA4C974FD1A61289671F0500D03">
    <w:name w:val="B2A6BDFA4C974FD1A61289671F0500D03"/>
    <w:rsid w:val="00857AFE"/>
    <w:rPr>
      <w:rFonts w:ascii="Verdana" w:eastAsiaTheme="minorHAnsi" w:hAnsi="Verdana"/>
      <w:lang w:eastAsia="en-US"/>
    </w:rPr>
  </w:style>
  <w:style w:type="paragraph" w:customStyle="1" w:styleId="C926D98E45544D84A87B76E514F1AAF33">
    <w:name w:val="C926D98E45544D84A87B76E514F1AAF33"/>
    <w:rsid w:val="00857AFE"/>
    <w:rPr>
      <w:rFonts w:ascii="Verdana" w:eastAsiaTheme="minorHAnsi" w:hAnsi="Verdana"/>
      <w:lang w:eastAsia="en-US"/>
    </w:rPr>
  </w:style>
  <w:style w:type="paragraph" w:customStyle="1" w:styleId="D179555CB43A41FE843B2E588DBE68123">
    <w:name w:val="D179555CB43A41FE843B2E588DBE68123"/>
    <w:rsid w:val="00857AFE"/>
    <w:rPr>
      <w:rFonts w:ascii="Verdana" w:eastAsiaTheme="minorHAnsi" w:hAnsi="Verdana"/>
      <w:lang w:eastAsia="en-US"/>
    </w:rPr>
  </w:style>
  <w:style w:type="paragraph" w:customStyle="1" w:styleId="B2F8105C9D754A189270807BA23A0FCB3">
    <w:name w:val="B2F8105C9D754A189270807BA23A0FCB3"/>
    <w:rsid w:val="00857AFE"/>
    <w:rPr>
      <w:rFonts w:ascii="Verdana" w:eastAsiaTheme="minorHAnsi" w:hAnsi="Verdana"/>
      <w:lang w:eastAsia="en-US"/>
    </w:rPr>
  </w:style>
  <w:style w:type="paragraph" w:customStyle="1" w:styleId="F9CC6100886441AFBAA09AB56AFE23033">
    <w:name w:val="F9CC6100886441AFBAA09AB56AFE23033"/>
    <w:rsid w:val="00857AFE"/>
    <w:rPr>
      <w:rFonts w:ascii="Verdana" w:eastAsiaTheme="minorHAnsi" w:hAnsi="Verdana"/>
      <w:lang w:eastAsia="en-US"/>
    </w:rPr>
  </w:style>
  <w:style w:type="paragraph" w:customStyle="1" w:styleId="A0A522BAF0FB4515976ED2DF3B1472264">
    <w:name w:val="A0A522BAF0FB4515976ED2DF3B1472264"/>
    <w:rsid w:val="00857AFE"/>
    <w:rPr>
      <w:rFonts w:ascii="Verdana" w:eastAsiaTheme="minorHAnsi" w:hAnsi="Verdana"/>
      <w:lang w:eastAsia="en-US"/>
    </w:rPr>
  </w:style>
  <w:style w:type="paragraph" w:customStyle="1" w:styleId="FDE946428F5C43D09067DE4A6151FAD14">
    <w:name w:val="FDE946428F5C43D09067DE4A6151FAD14"/>
    <w:rsid w:val="00857AFE"/>
    <w:rPr>
      <w:rFonts w:ascii="Verdana" w:eastAsiaTheme="minorHAnsi" w:hAnsi="Verdana"/>
      <w:lang w:eastAsia="en-US"/>
    </w:rPr>
  </w:style>
  <w:style w:type="paragraph" w:customStyle="1" w:styleId="0EE5F0CF3F8F46E8B0F57D5498CD1FED4">
    <w:name w:val="0EE5F0CF3F8F46E8B0F57D5498CD1FED4"/>
    <w:rsid w:val="00857AFE"/>
    <w:rPr>
      <w:rFonts w:ascii="Verdana" w:eastAsiaTheme="minorHAnsi" w:hAnsi="Verdana"/>
      <w:lang w:eastAsia="en-US"/>
    </w:rPr>
  </w:style>
  <w:style w:type="paragraph" w:customStyle="1" w:styleId="A9F60741FEA94F60A7991A9ECEDCF11F4">
    <w:name w:val="A9F60741FEA94F60A7991A9ECEDCF11F4"/>
    <w:rsid w:val="00857AFE"/>
    <w:rPr>
      <w:rFonts w:ascii="Verdana" w:eastAsiaTheme="minorHAnsi" w:hAnsi="Verdana"/>
      <w:lang w:eastAsia="en-US"/>
    </w:rPr>
  </w:style>
  <w:style w:type="paragraph" w:customStyle="1" w:styleId="B82286F9A8474F358AAC21710CC65F274">
    <w:name w:val="B82286F9A8474F358AAC21710CC65F274"/>
    <w:rsid w:val="00857AFE"/>
    <w:rPr>
      <w:rFonts w:ascii="Verdana" w:eastAsiaTheme="minorHAnsi" w:hAnsi="Verdana"/>
      <w:lang w:eastAsia="en-US"/>
    </w:rPr>
  </w:style>
  <w:style w:type="paragraph" w:customStyle="1" w:styleId="B2A6BDFA4C974FD1A61289671F0500D04">
    <w:name w:val="B2A6BDFA4C974FD1A61289671F0500D04"/>
    <w:rsid w:val="00857AFE"/>
    <w:rPr>
      <w:rFonts w:ascii="Verdana" w:eastAsiaTheme="minorHAnsi" w:hAnsi="Verdana"/>
      <w:lang w:eastAsia="en-US"/>
    </w:rPr>
  </w:style>
  <w:style w:type="paragraph" w:customStyle="1" w:styleId="C926D98E45544D84A87B76E514F1AAF34">
    <w:name w:val="C926D98E45544D84A87B76E514F1AAF34"/>
    <w:rsid w:val="00857AFE"/>
    <w:rPr>
      <w:rFonts w:ascii="Verdana" w:eastAsiaTheme="minorHAnsi" w:hAnsi="Verdana"/>
      <w:lang w:eastAsia="en-US"/>
    </w:rPr>
  </w:style>
  <w:style w:type="paragraph" w:customStyle="1" w:styleId="D179555CB43A41FE843B2E588DBE68124">
    <w:name w:val="D179555CB43A41FE843B2E588DBE68124"/>
    <w:rsid w:val="00857AFE"/>
    <w:rPr>
      <w:rFonts w:ascii="Verdana" w:eastAsiaTheme="minorHAnsi" w:hAnsi="Verdana"/>
      <w:lang w:eastAsia="en-US"/>
    </w:rPr>
  </w:style>
  <w:style w:type="paragraph" w:customStyle="1" w:styleId="B2F8105C9D754A189270807BA23A0FCB4">
    <w:name w:val="B2F8105C9D754A189270807BA23A0FCB4"/>
    <w:rsid w:val="00857AFE"/>
    <w:rPr>
      <w:rFonts w:ascii="Verdana" w:eastAsiaTheme="minorHAnsi" w:hAnsi="Verdana"/>
      <w:lang w:eastAsia="en-US"/>
    </w:rPr>
  </w:style>
  <w:style w:type="paragraph" w:customStyle="1" w:styleId="F9CC6100886441AFBAA09AB56AFE23034">
    <w:name w:val="F9CC6100886441AFBAA09AB56AFE23034"/>
    <w:rsid w:val="00857AFE"/>
    <w:rPr>
      <w:rFonts w:ascii="Verdana" w:eastAsiaTheme="minorHAnsi" w:hAnsi="Verdana"/>
      <w:lang w:eastAsia="en-US"/>
    </w:rPr>
  </w:style>
  <w:style w:type="paragraph" w:customStyle="1" w:styleId="A0A522BAF0FB4515976ED2DF3B1472265">
    <w:name w:val="A0A522BAF0FB4515976ED2DF3B1472265"/>
    <w:rsid w:val="00857AFE"/>
    <w:rPr>
      <w:rFonts w:ascii="Verdana" w:eastAsiaTheme="minorHAnsi" w:hAnsi="Verdana"/>
      <w:lang w:eastAsia="en-US"/>
    </w:rPr>
  </w:style>
  <w:style w:type="paragraph" w:customStyle="1" w:styleId="FDE946428F5C43D09067DE4A6151FAD15">
    <w:name w:val="FDE946428F5C43D09067DE4A6151FAD15"/>
    <w:rsid w:val="00857AFE"/>
    <w:rPr>
      <w:rFonts w:ascii="Verdana" w:eastAsiaTheme="minorHAnsi" w:hAnsi="Verdana"/>
      <w:lang w:eastAsia="en-US"/>
    </w:rPr>
  </w:style>
  <w:style w:type="paragraph" w:customStyle="1" w:styleId="0EE5F0CF3F8F46E8B0F57D5498CD1FED5">
    <w:name w:val="0EE5F0CF3F8F46E8B0F57D5498CD1FED5"/>
    <w:rsid w:val="00857AFE"/>
    <w:rPr>
      <w:rFonts w:ascii="Verdana" w:eastAsiaTheme="minorHAnsi" w:hAnsi="Verdana"/>
      <w:lang w:eastAsia="en-US"/>
    </w:rPr>
  </w:style>
  <w:style w:type="paragraph" w:customStyle="1" w:styleId="A9F60741FEA94F60A7991A9ECEDCF11F5">
    <w:name w:val="A9F60741FEA94F60A7991A9ECEDCF11F5"/>
    <w:rsid w:val="00857AFE"/>
    <w:rPr>
      <w:rFonts w:ascii="Verdana" w:eastAsiaTheme="minorHAnsi" w:hAnsi="Verdana"/>
      <w:lang w:eastAsia="en-US"/>
    </w:rPr>
  </w:style>
  <w:style w:type="paragraph" w:customStyle="1" w:styleId="B82286F9A8474F358AAC21710CC65F275">
    <w:name w:val="B82286F9A8474F358AAC21710CC65F275"/>
    <w:rsid w:val="00857AFE"/>
    <w:rPr>
      <w:rFonts w:ascii="Verdana" w:eastAsiaTheme="minorHAnsi" w:hAnsi="Verdana"/>
      <w:lang w:eastAsia="en-US"/>
    </w:rPr>
  </w:style>
  <w:style w:type="paragraph" w:customStyle="1" w:styleId="B2A6BDFA4C974FD1A61289671F0500D05">
    <w:name w:val="B2A6BDFA4C974FD1A61289671F0500D05"/>
    <w:rsid w:val="00857AFE"/>
    <w:rPr>
      <w:rFonts w:ascii="Verdana" w:eastAsiaTheme="minorHAnsi" w:hAnsi="Verdana"/>
      <w:lang w:eastAsia="en-US"/>
    </w:rPr>
  </w:style>
  <w:style w:type="paragraph" w:customStyle="1" w:styleId="C926D98E45544D84A87B76E514F1AAF35">
    <w:name w:val="C926D98E45544D84A87B76E514F1AAF35"/>
    <w:rsid w:val="00857AFE"/>
    <w:rPr>
      <w:rFonts w:ascii="Verdana" w:eastAsiaTheme="minorHAnsi" w:hAnsi="Verdana"/>
      <w:lang w:eastAsia="en-US"/>
    </w:rPr>
  </w:style>
  <w:style w:type="paragraph" w:customStyle="1" w:styleId="D179555CB43A41FE843B2E588DBE68125">
    <w:name w:val="D179555CB43A41FE843B2E588DBE68125"/>
    <w:rsid w:val="00857AFE"/>
    <w:rPr>
      <w:rFonts w:ascii="Verdana" w:eastAsiaTheme="minorHAnsi" w:hAnsi="Verdana"/>
      <w:lang w:eastAsia="en-US"/>
    </w:rPr>
  </w:style>
  <w:style w:type="paragraph" w:customStyle="1" w:styleId="B2F8105C9D754A189270807BA23A0FCB5">
    <w:name w:val="B2F8105C9D754A189270807BA23A0FCB5"/>
    <w:rsid w:val="00857AFE"/>
    <w:rPr>
      <w:rFonts w:ascii="Verdana" w:eastAsiaTheme="minorHAnsi" w:hAnsi="Verdana"/>
      <w:lang w:eastAsia="en-US"/>
    </w:rPr>
  </w:style>
  <w:style w:type="paragraph" w:customStyle="1" w:styleId="F9CC6100886441AFBAA09AB56AFE23035">
    <w:name w:val="F9CC6100886441AFBAA09AB56AFE23035"/>
    <w:rsid w:val="00857AFE"/>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89BA-94A8-48B3-9BB1-5E4B890A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1B4FC184.dotm</Template>
  <TotalTime>53</TotalTime>
  <Pages>1</Pages>
  <Words>787</Words>
  <Characters>4334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EU-US PRIVACY SHIELD</vt:lpstr>
      <vt:lpstr>EU-US PRIVACY SHIELD</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EU-US PRIVACY SHIELD</dc:title>
  <dc:creator>Peter Brown</dc:creator>
  <cp:lastModifiedBy>NBI</cp:lastModifiedBy>
  <cp:revision>8</cp:revision>
  <dcterms:created xsi:type="dcterms:W3CDTF">2017-05-30T14:00:00Z</dcterms:created>
  <dcterms:modified xsi:type="dcterms:W3CDTF">2017-06-12T14:58:00Z</dcterms:modified>
</cp:coreProperties>
</file>